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2368" w14:textId="77777777" w:rsidR="00A34E3B" w:rsidRPr="00A34E3B" w:rsidRDefault="00A34E3B" w:rsidP="00A34E3B">
      <w:pPr>
        <w:spacing w:line="259" w:lineRule="auto"/>
        <w:contextualSpacing/>
        <w:jc w:val="center"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  <w:r w:rsidRPr="00A34E3B">
        <w:rPr>
          <w:rFonts w:ascii="Calibri" w:eastAsia="Calibri" w:hAnsi="Calibri"/>
          <w:b/>
          <w:bCs/>
          <w:sz w:val="22"/>
          <w:szCs w:val="22"/>
          <w:lang w:val="en-US" w:eastAsia="en-US"/>
        </w:rPr>
        <w:t>2022 District &amp; Intergroup Public Information Activity Subsidy Reporting Form</w:t>
      </w:r>
    </w:p>
    <w:p w14:paraId="670C55AC" w14:textId="77777777" w:rsidR="00A34E3B" w:rsidRPr="00A34E3B" w:rsidRDefault="00A34E3B" w:rsidP="00A34E3B">
      <w:pPr>
        <w:spacing w:line="259" w:lineRule="auto"/>
        <w:contextualSpacing/>
        <w:jc w:val="center"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</w:p>
    <w:p w14:paraId="5F3FA24A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  <w:r w:rsidRPr="00A34E3B">
        <w:rPr>
          <w:rFonts w:ascii="Calibri" w:eastAsia="Calibri" w:hAnsi="Calibri"/>
          <w:b/>
          <w:bCs/>
          <w:sz w:val="22"/>
          <w:szCs w:val="22"/>
          <w:lang w:val="en-US" w:eastAsia="en-US"/>
        </w:rPr>
        <w:t>This reporting form must be completed and submitted to the Public Information Chair no later than November 30</w:t>
      </w:r>
      <w:r w:rsidRPr="00A34E3B">
        <w:rPr>
          <w:rFonts w:ascii="Calibri" w:eastAsia="Calibri" w:hAnsi="Calibri"/>
          <w:b/>
          <w:bCs/>
          <w:sz w:val="22"/>
          <w:szCs w:val="22"/>
          <w:vertAlign w:val="superscript"/>
          <w:lang w:val="en-US" w:eastAsia="en-US"/>
        </w:rPr>
        <w:t>th</w:t>
      </w:r>
      <w:r w:rsidRPr="00A34E3B">
        <w:rPr>
          <w:rFonts w:ascii="Calibri" w:eastAsia="Calibri" w:hAnsi="Calibri"/>
          <w:b/>
          <w:bCs/>
          <w:sz w:val="22"/>
          <w:szCs w:val="22"/>
          <w:lang w:val="en-US" w:eastAsia="en-US"/>
        </w:rPr>
        <w:t>, 2022.   Similarly, unspent monies must be returned to the Treasurer no later than November 30</w:t>
      </w:r>
      <w:r w:rsidRPr="00A34E3B">
        <w:rPr>
          <w:rFonts w:ascii="Calibri" w:eastAsia="Calibri" w:hAnsi="Calibri"/>
          <w:b/>
          <w:bCs/>
          <w:sz w:val="22"/>
          <w:szCs w:val="22"/>
          <w:vertAlign w:val="superscript"/>
          <w:lang w:val="en-US" w:eastAsia="en-US"/>
        </w:rPr>
        <w:t>th</w:t>
      </w:r>
      <w:r w:rsidRPr="00A34E3B">
        <w:rPr>
          <w:rFonts w:ascii="Calibri" w:eastAsia="Calibri" w:hAnsi="Calibri"/>
          <w:b/>
          <w:bCs/>
          <w:sz w:val="22"/>
          <w:szCs w:val="22"/>
          <w:lang w:val="en-US" w:eastAsia="en-US"/>
        </w:rPr>
        <w:t xml:space="preserve">, 2022. </w:t>
      </w:r>
    </w:p>
    <w:p w14:paraId="2741E5EC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A34E3B" w:rsidRPr="00A34E3B" w14:paraId="708772D1" w14:textId="77777777" w:rsidTr="008D379E">
        <w:tc>
          <w:tcPr>
            <w:tcW w:w="3823" w:type="dxa"/>
          </w:tcPr>
          <w:p w14:paraId="261E5DEF" w14:textId="77777777" w:rsidR="00A34E3B" w:rsidRPr="00A34E3B" w:rsidRDefault="00A34E3B" w:rsidP="00A34E3B">
            <w:pPr>
              <w:contextualSpacing/>
              <w:rPr>
                <w:sz w:val="22"/>
                <w:szCs w:val="22"/>
                <w:lang w:val="en-US"/>
              </w:rPr>
            </w:pPr>
            <w:r w:rsidRPr="00A34E3B"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5527" w:type="dxa"/>
          </w:tcPr>
          <w:p w14:paraId="7606736F" w14:textId="77777777" w:rsidR="00A34E3B" w:rsidRPr="00A34E3B" w:rsidRDefault="00A34E3B" w:rsidP="00A34E3B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A34E3B" w:rsidRPr="00A34E3B" w14:paraId="28C8E625" w14:textId="77777777" w:rsidTr="008D379E">
        <w:tc>
          <w:tcPr>
            <w:tcW w:w="3823" w:type="dxa"/>
          </w:tcPr>
          <w:p w14:paraId="174CA1C2" w14:textId="77777777" w:rsidR="00A34E3B" w:rsidRPr="00A34E3B" w:rsidRDefault="00A34E3B" w:rsidP="00A34E3B">
            <w:pPr>
              <w:contextualSpacing/>
              <w:rPr>
                <w:sz w:val="22"/>
                <w:szCs w:val="22"/>
                <w:lang w:val="en-US"/>
              </w:rPr>
            </w:pPr>
            <w:r w:rsidRPr="00A34E3B">
              <w:rPr>
                <w:sz w:val="22"/>
                <w:szCs w:val="22"/>
                <w:lang w:val="en-US"/>
              </w:rPr>
              <w:t>District # or Intergroup Location</w:t>
            </w:r>
          </w:p>
        </w:tc>
        <w:tc>
          <w:tcPr>
            <w:tcW w:w="5527" w:type="dxa"/>
          </w:tcPr>
          <w:p w14:paraId="71E63D41" w14:textId="77777777" w:rsidR="00A34E3B" w:rsidRPr="00A34E3B" w:rsidRDefault="00A34E3B" w:rsidP="00A34E3B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A34E3B" w:rsidRPr="00A34E3B" w14:paraId="5F8E07A3" w14:textId="77777777" w:rsidTr="008D379E">
        <w:tc>
          <w:tcPr>
            <w:tcW w:w="3823" w:type="dxa"/>
          </w:tcPr>
          <w:p w14:paraId="3E31D2E9" w14:textId="77777777" w:rsidR="00A34E3B" w:rsidRPr="00A34E3B" w:rsidRDefault="00A34E3B" w:rsidP="00A34E3B">
            <w:pPr>
              <w:contextualSpacing/>
              <w:rPr>
                <w:sz w:val="22"/>
                <w:szCs w:val="22"/>
                <w:lang w:val="en-US"/>
              </w:rPr>
            </w:pPr>
            <w:r w:rsidRPr="00A34E3B">
              <w:rPr>
                <w:sz w:val="22"/>
                <w:szCs w:val="22"/>
                <w:lang w:val="en-US"/>
              </w:rPr>
              <w:t>Contact Name</w:t>
            </w:r>
          </w:p>
        </w:tc>
        <w:tc>
          <w:tcPr>
            <w:tcW w:w="5527" w:type="dxa"/>
          </w:tcPr>
          <w:p w14:paraId="18751AB3" w14:textId="77777777" w:rsidR="00A34E3B" w:rsidRPr="00A34E3B" w:rsidRDefault="00A34E3B" w:rsidP="00A34E3B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A34E3B" w:rsidRPr="00A34E3B" w14:paraId="16A22715" w14:textId="77777777" w:rsidTr="008D379E">
        <w:tc>
          <w:tcPr>
            <w:tcW w:w="3823" w:type="dxa"/>
          </w:tcPr>
          <w:p w14:paraId="66C7E469" w14:textId="77777777" w:rsidR="00A34E3B" w:rsidRPr="00A34E3B" w:rsidRDefault="00A34E3B" w:rsidP="00A34E3B">
            <w:pPr>
              <w:contextualSpacing/>
              <w:rPr>
                <w:sz w:val="22"/>
                <w:szCs w:val="22"/>
                <w:lang w:val="en-US"/>
              </w:rPr>
            </w:pPr>
            <w:r w:rsidRPr="00A34E3B">
              <w:rPr>
                <w:sz w:val="22"/>
                <w:szCs w:val="22"/>
                <w:lang w:val="en-US"/>
              </w:rPr>
              <w:t>Contact’s Position (</w:t>
            </w:r>
            <w:proofErr w:type="spellStart"/>
            <w:r w:rsidRPr="00A34E3B">
              <w:rPr>
                <w:sz w:val="22"/>
                <w:szCs w:val="22"/>
                <w:lang w:val="en-US"/>
              </w:rPr>
              <w:t>Eg.</w:t>
            </w:r>
            <w:proofErr w:type="spellEnd"/>
            <w:r w:rsidRPr="00A34E3B">
              <w:rPr>
                <w:sz w:val="22"/>
                <w:szCs w:val="22"/>
                <w:lang w:val="en-US"/>
              </w:rPr>
              <w:t xml:space="preserve"> DCM or PI Chair)</w:t>
            </w:r>
          </w:p>
        </w:tc>
        <w:tc>
          <w:tcPr>
            <w:tcW w:w="5527" w:type="dxa"/>
          </w:tcPr>
          <w:p w14:paraId="1D927513" w14:textId="77777777" w:rsidR="00A34E3B" w:rsidRPr="00A34E3B" w:rsidRDefault="00A34E3B" w:rsidP="00A34E3B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A34E3B" w:rsidRPr="00A34E3B" w14:paraId="5FFDBC0B" w14:textId="77777777" w:rsidTr="008D379E">
        <w:tc>
          <w:tcPr>
            <w:tcW w:w="3823" w:type="dxa"/>
          </w:tcPr>
          <w:p w14:paraId="65C2078D" w14:textId="77777777" w:rsidR="00A34E3B" w:rsidRPr="00A34E3B" w:rsidRDefault="00A34E3B" w:rsidP="00A34E3B">
            <w:pPr>
              <w:contextualSpacing/>
              <w:rPr>
                <w:sz w:val="22"/>
                <w:szCs w:val="22"/>
                <w:lang w:val="en-US"/>
              </w:rPr>
            </w:pPr>
            <w:r w:rsidRPr="00A34E3B">
              <w:rPr>
                <w:sz w:val="22"/>
                <w:szCs w:val="22"/>
                <w:lang w:val="en-US"/>
              </w:rPr>
              <w:t>Contact Person Phone number</w:t>
            </w:r>
          </w:p>
        </w:tc>
        <w:tc>
          <w:tcPr>
            <w:tcW w:w="5527" w:type="dxa"/>
          </w:tcPr>
          <w:p w14:paraId="5FA88B88" w14:textId="77777777" w:rsidR="00A34E3B" w:rsidRPr="00A34E3B" w:rsidRDefault="00A34E3B" w:rsidP="00A34E3B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A34E3B" w:rsidRPr="00A34E3B" w14:paraId="34B79BB3" w14:textId="77777777" w:rsidTr="008D379E">
        <w:tc>
          <w:tcPr>
            <w:tcW w:w="3823" w:type="dxa"/>
          </w:tcPr>
          <w:p w14:paraId="2423D175" w14:textId="77777777" w:rsidR="00A34E3B" w:rsidRPr="00A34E3B" w:rsidRDefault="00A34E3B" w:rsidP="00A34E3B">
            <w:pPr>
              <w:contextualSpacing/>
              <w:rPr>
                <w:sz w:val="22"/>
                <w:szCs w:val="22"/>
                <w:lang w:val="en-US"/>
              </w:rPr>
            </w:pPr>
            <w:r w:rsidRPr="00A34E3B">
              <w:rPr>
                <w:sz w:val="22"/>
                <w:szCs w:val="22"/>
                <w:lang w:val="en-US"/>
              </w:rPr>
              <w:t>Contact Person email address</w:t>
            </w:r>
          </w:p>
        </w:tc>
        <w:tc>
          <w:tcPr>
            <w:tcW w:w="5527" w:type="dxa"/>
          </w:tcPr>
          <w:p w14:paraId="0D2738B8" w14:textId="77777777" w:rsidR="00A34E3B" w:rsidRPr="00A34E3B" w:rsidRDefault="00A34E3B" w:rsidP="00A34E3B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A34E3B" w:rsidRPr="00A34E3B" w14:paraId="339A6C1C" w14:textId="77777777" w:rsidTr="008D379E">
        <w:tc>
          <w:tcPr>
            <w:tcW w:w="3823" w:type="dxa"/>
          </w:tcPr>
          <w:p w14:paraId="02DCE5FE" w14:textId="77777777" w:rsidR="00A34E3B" w:rsidRPr="00A34E3B" w:rsidRDefault="00A34E3B" w:rsidP="00A34E3B">
            <w:pPr>
              <w:contextualSpacing/>
              <w:rPr>
                <w:sz w:val="22"/>
                <w:szCs w:val="22"/>
                <w:lang w:val="en-US"/>
              </w:rPr>
            </w:pPr>
            <w:r w:rsidRPr="00A34E3B">
              <w:rPr>
                <w:sz w:val="22"/>
                <w:szCs w:val="22"/>
                <w:lang w:val="en-US"/>
              </w:rPr>
              <w:t xml:space="preserve">Amount of subsidy received: </w:t>
            </w:r>
          </w:p>
        </w:tc>
        <w:tc>
          <w:tcPr>
            <w:tcW w:w="5527" w:type="dxa"/>
          </w:tcPr>
          <w:p w14:paraId="6F6FEB15" w14:textId="77777777" w:rsidR="00A34E3B" w:rsidRPr="00A34E3B" w:rsidRDefault="00A34E3B" w:rsidP="00A34E3B">
            <w:pPr>
              <w:contextualSpacing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63232BB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0ED1117E" w14:textId="3DDB2755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A34E3B">
        <w:rPr>
          <w:rFonts w:ascii="Calibri" w:eastAsia="Calibri" w:hAnsi="Calibri"/>
          <w:sz w:val="22"/>
          <w:szCs w:val="22"/>
          <w:lang w:val="en-US" w:eastAsia="en-US"/>
        </w:rPr>
        <w:t>When w</w:t>
      </w:r>
      <w:r>
        <w:rPr>
          <w:rFonts w:ascii="Calibri" w:eastAsia="Calibri" w:hAnsi="Calibri"/>
          <w:sz w:val="22"/>
          <w:szCs w:val="22"/>
          <w:lang w:val="en-US" w:eastAsia="en-US"/>
        </w:rPr>
        <w:t>as</w:t>
      </w:r>
      <w:r w:rsidRPr="00A34E3B">
        <w:rPr>
          <w:rFonts w:ascii="Calibri" w:eastAsia="Calibri" w:hAnsi="Calibri"/>
          <w:sz w:val="22"/>
          <w:szCs w:val="22"/>
          <w:lang w:val="en-US" w:eastAsia="en-US"/>
        </w:rPr>
        <w:t xml:space="preserve"> the PI activity completed?</w:t>
      </w:r>
    </w:p>
    <w:p w14:paraId="0598D549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533B0212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A34E3B">
        <w:rPr>
          <w:rFonts w:ascii="Calibri" w:eastAsia="Calibri" w:hAnsi="Calibri"/>
          <w:sz w:val="22"/>
          <w:szCs w:val="22"/>
          <w:lang w:val="en-US" w:eastAsia="en-US"/>
        </w:rPr>
        <w:t>What were the expenses related to the activity?</w:t>
      </w:r>
    </w:p>
    <w:p w14:paraId="19CB615B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2A629A5B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A34E3B">
        <w:rPr>
          <w:rFonts w:ascii="Calibri" w:eastAsia="Calibri" w:hAnsi="Calibri"/>
          <w:sz w:val="22"/>
          <w:szCs w:val="22"/>
          <w:lang w:val="en-US" w:eastAsia="en-US"/>
        </w:rPr>
        <w:t xml:space="preserve">Was the total amount of subsidy spent?  Please attach receipts. </w:t>
      </w:r>
    </w:p>
    <w:p w14:paraId="23C854AD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57652C7D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A34E3B">
        <w:rPr>
          <w:rFonts w:ascii="Calibri" w:eastAsia="Calibri" w:hAnsi="Calibri"/>
          <w:sz w:val="22"/>
          <w:szCs w:val="22"/>
          <w:lang w:val="en-US" w:eastAsia="en-US"/>
        </w:rPr>
        <w:t>How much did the District/Intergroup contribute?</w:t>
      </w:r>
    </w:p>
    <w:p w14:paraId="5F68A7BA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4CF76F20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A34E3B">
        <w:rPr>
          <w:rFonts w:ascii="Calibri" w:eastAsia="Calibri" w:hAnsi="Calibri"/>
          <w:sz w:val="22"/>
          <w:szCs w:val="22"/>
          <w:lang w:val="en-US" w:eastAsia="en-US"/>
        </w:rPr>
        <w:t>Were you able to measure the reach (</w:t>
      </w:r>
      <w:proofErr w:type="spellStart"/>
      <w:proofErr w:type="gramStart"/>
      <w:r w:rsidRPr="00A34E3B">
        <w:rPr>
          <w:rFonts w:ascii="Calibri" w:eastAsia="Calibri" w:hAnsi="Calibri"/>
          <w:sz w:val="22"/>
          <w:szCs w:val="22"/>
          <w:lang w:val="en-US" w:eastAsia="en-US"/>
        </w:rPr>
        <w:t>Eg.</w:t>
      </w:r>
      <w:proofErr w:type="spellEnd"/>
      <w:proofErr w:type="gramEnd"/>
      <w:r w:rsidRPr="00A34E3B">
        <w:rPr>
          <w:rFonts w:ascii="Calibri" w:eastAsia="Calibri" w:hAnsi="Calibri"/>
          <w:sz w:val="22"/>
          <w:szCs w:val="22"/>
          <w:lang w:val="en-US" w:eastAsia="en-US"/>
        </w:rPr>
        <w:t xml:space="preserve"> number of people or places contacted) of the PI activity?</w:t>
      </w:r>
    </w:p>
    <w:p w14:paraId="4B6EEF53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79E00EAD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A34E3B">
        <w:rPr>
          <w:rFonts w:ascii="Calibri" w:eastAsia="Calibri" w:hAnsi="Calibri"/>
          <w:sz w:val="22"/>
          <w:szCs w:val="22"/>
          <w:lang w:val="en-US" w:eastAsia="en-US"/>
        </w:rPr>
        <w:t xml:space="preserve">How effective do you think your Public Information activity was?   </w:t>
      </w:r>
    </w:p>
    <w:p w14:paraId="23A006A6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4D2BD543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A34E3B">
        <w:rPr>
          <w:rFonts w:ascii="Calibri" w:eastAsia="Calibri" w:hAnsi="Calibri"/>
          <w:sz w:val="22"/>
          <w:szCs w:val="22"/>
          <w:lang w:val="en-US" w:eastAsia="en-US"/>
        </w:rPr>
        <w:t>Do you have any anecdotal information that someone found the fellowship as a result of your activities?</w:t>
      </w:r>
    </w:p>
    <w:p w14:paraId="25A145B5" w14:textId="77777777" w:rsidR="00A34E3B" w:rsidRPr="00A34E3B" w:rsidRDefault="00A34E3B" w:rsidP="00A34E3B">
      <w:pPr>
        <w:spacing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14:paraId="696D0C68" w14:textId="77777777" w:rsidR="008F36D0" w:rsidRDefault="008F36D0" w:rsidP="008F36D0"/>
    <w:p w14:paraId="1781E254" w14:textId="77777777" w:rsidR="008F36D0" w:rsidRDefault="008F36D0" w:rsidP="008F36D0"/>
    <w:p w14:paraId="6CD45D3F" w14:textId="77777777" w:rsidR="007F16A8" w:rsidRDefault="007F16A8" w:rsidP="008F36D0"/>
    <w:sectPr w:rsidR="007F16A8" w:rsidSect="007F16A8">
      <w:headerReference w:type="first" r:id="rId6"/>
      <w:pgSz w:w="12240" w:h="15840" w:code="1"/>
      <w:pgMar w:top="454" w:right="1418" w:bottom="0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91C8" w14:textId="77777777" w:rsidR="00AA4CFC" w:rsidRDefault="00AA4CFC">
      <w:r>
        <w:separator/>
      </w:r>
    </w:p>
  </w:endnote>
  <w:endnote w:type="continuationSeparator" w:id="0">
    <w:p w14:paraId="212D3E0C" w14:textId="77777777" w:rsidR="00AA4CFC" w:rsidRDefault="00AA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E3B8" w14:textId="77777777" w:rsidR="00AA4CFC" w:rsidRDefault="00AA4CFC">
      <w:r>
        <w:separator/>
      </w:r>
    </w:p>
  </w:footnote>
  <w:footnote w:type="continuationSeparator" w:id="0">
    <w:p w14:paraId="7E16E39C" w14:textId="77777777" w:rsidR="00AA4CFC" w:rsidRDefault="00AA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D4A8" w14:textId="77777777" w:rsidR="007F16A8" w:rsidRDefault="007F16A8" w:rsidP="007F16A8">
    <w:pPr>
      <w:pStyle w:val="Header"/>
      <w:jc w:val="center"/>
    </w:pPr>
    <w:r>
      <w:rPr>
        <w:noProof/>
      </w:rPr>
      <w:drawing>
        <wp:inline distT="0" distB="0" distL="0" distR="0" wp14:anchorId="025CDF00" wp14:editId="3FE3C3D0">
          <wp:extent cx="723900" cy="752475"/>
          <wp:effectExtent l="19050" t="0" r="0" b="9525"/>
          <wp:docPr id="6" name="Picture 1" descr="Logo item in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em in 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F9F13F" w14:textId="77777777" w:rsidR="007F16A8" w:rsidRDefault="007F16A8" w:rsidP="007F16A8">
    <w:pPr>
      <w:pStyle w:val="Header"/>
      <w:jc w:val="center"/>
      <w:rPr>
        <w:b/>
      </w:rPr>
    </w:pPr>
    <w:r>
      <w:rPr>
        <w:b/>
      </w:rPr>
      <w:t>BC Yukon Area 79</w:t>
    </w:r>
  </w:p>
  <w:p w14:paraId="52A8CAEA" w14:textId="77777777" w:rsidR="007F16A8" w:rsidRPr="008E3594" w:rsidRDefault="007F16A8" w:rsidP="007F16A8">
    <w:pPr>
      <w:pStyle w:val="Header"/>
      <w:jc w:val="center"/>
      <w:rPr>
        <w:sz w:val="16"/>
        <w:szCs w:val="16"/>
      </w:rPr>
    </w:pPr>
    <w:r w:rsidRPr="008E3594">
      <w:rPr>
        <w:sz w:val="16"/>
        <w:szCs w:val="16"/>
      </w:rPr>
      <w:t>www.bcyukonaa.org</w:t>
    </w:r>
  </w:p>
  <w:p w14:paraId="307D425C" w14:textId="77777777" w:rsidR="007F16A8" w:rsidRPr="00FD2B1D" w:rsidRDefault="007F16A8" w:rsidP="007F16A8">
    <w:pPr>
      <w:pStyle w:val="Header"/>
      <w:jc w:val="center"/>
      <w:rPr>
        <w:position w:val="6"/>
        <w:sz w:val="16"/>
        <w:szCs w:val="16"/>
      </w:rPr>
    </w:pPr>
    <w:r w:rsidRPr="00FD2B1D">
      <w:rPr>
        <w:position w:val="6"/>
        <w:sz w:val="16"/>
        <w:szCs w:val="16"/>
      </w:rPr>
      <w:t>General Service Committee</w:t>
    </w:r>
  </w:p>
  <w:p w14:paraId="5067849C" w14:textId="77777777" w:rsidR="007F16A8" w:rsidRPr="00DB017F" w:rsidRDefault="00172573" w:rsidP="007F16A8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PO Box 42114</w:t>
    </w:r>
    <w:r w:rsidR="007F16A8">
      <w:rPr>
        <w:sz w:val="16"/>
        <w:szCs w:val="16"/>
      </w:rPr>
      <w:t xml:space="preserve"> ● Vancouver, </w:t>
    </w:r>
    <w:proofErr w:type="gramStart"/>
    <w:r w:rsidR="007F16A8">
      <w:rPr>
        <w:sz w:val="16"/>
        <w:szCs w:val="16"/>
      </w:rPr>
      <w:t>BC  V</w:t>
    </w:r>
    <w:proofErr w:type="gramEnd"/>
    <w:r w:rsidR="007F16A8">
      <w:rPr>
        <w:sz w:val="16"/>
        <w:szCs w:val="16"/>
      </w:rPr>
      <w:t>5S 4R5 ● Tel (604) 435-2181</w:t>
    </w:r>
  </w:p>
  <w:p w14:paraId="2E572F90" w14:textId="77777777" w:rsidR="007F16A8" w:rsidRDefault="007F1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2E"/>
    <w:rsid w:val="00000CDD"/>
    <w:rsid w:val="00003317"/>
    <w:rsid w:val="00003849"/>
    <w:rsid w:val="00004651"/>
    <w:rsid w:val="000055F3"/>
    <w:rsid w:val="000061A2"/>
    <w:rsid w:val="00007238"/>
    <w:rsid w:val="00010D0B"/>
    <w:rsid w:val="00011791"/>
    <w:rsid w:val="00011D19"/>
    <w:rsid w:val="00013F66"/>
    <w:rsid w:val="00022382"/>
    <w:rsid w:val="000323BE"/>
    <w:rsid w:val="00034A25"/>
    <w:rsid w:val="0003594A"/>
    <w:rsid w:val="00043A0F"/>
    <w:rsid w:val="000466CB"/>
    <w:rsid w:val="0005049D"/>
    <w:rsid w:val="000536EC"/>
    <w:rsid w:val="00054950"/>
    <w:rsid w:val="00054BE7"/>
    <w:rsid w:val="00056CCE"/>
    <w:rsid w:val="0006126D"/>
    <w:rsid w:val="00063310"/>
    <w:rsid w:val="00066638"/>
    <w:rsid w:val="0006732E"/>
    <w:rsid w:val="00072714"/>
    <w:rsid w:val="000731A2"/>
    <w:rsid w:val="00073305"/>
    <w:rsid w:val="00073D00"/>
    <w:rsid w:val="00074CA7"/>
    <w:rsid w:val="00075B29"/>
    <w:rsid w:val="000768C3"/>
    <w:rsid w:val="0007694F"/>
    <w:rsid w:val="00076A3B"/>
    <w:rsid w:val="00081A47"/>
    <w:rsid w:val="000835EA"/>
    <w:rsid w:val="00091B04"/>
    <w:rsid w:val="00093554"/>
    <w:rsid w:val="000A05DB"/>
    <w:rsid w:val="000A381A"/>
    <w:rsid w:val="000A39A2"/>
    <w:rsid w:val="000A45C5"/>
    <w:rsid w:val="000B39BA"/>
    <w:rsid w:val="000C12A7"/>
    <w:rsid w:val="000C29C9"/>
    <w:rsid w:val="000C61C4"/>
    <w:rsid w:val="000C624C"/>
    <w:rsid w:val="000C63C6"/>
    <w:rsid w:val="000C70F6"/>
    <w:rsid w:val="000D1DD9"/>
    <w:rsid w:val="000D1EFB"/>
    <w:rsid w:val="000D3012"/>
    <w:rsid w:val="000D4980"/>
    <w:rsid w:val="000D58CA"/>
    <w:rsid w:val="000D7843"/>
    <w:rsid w:val="000E3147"/>
    <w:rsid w:val="000E3935"/>
    <w:rsid w:val="000E514C"/>
    <w:rsid w:val="000F4921"/>
    <w:rsid w:val="000F55E1"/>
    <w:rsid w:val="000F72E6"/>
    <w:rsid w:val="000F7339"/>
    <w:rsid w:val="001026FD"/>
    <w:rsid w:val="001048F6"/>
    <w:rsid w:val="00104BD1"/>
    <w:rsid w:val="00104F0C"/>
    <w:rsid w:val="0011328E"/>
    <w:rsid w:val="00113353"/>
    <w:rsid w:val="00116CA6"/>
    <w:rsid w:val="00117421"/>
    <w:rsid w:val="001279D5"/>
    <w:rsid w:val="001322BF"/>
    <w:rsid w:val="00132B62"/>
    <w:rsid w:val="00133DAB"/>
    <w:rsid w:val="00135AF1"/>
    <w:rsid w:val="001361FF"/>
    <w:rsid w:val="00141EFB"/>
    <w:rsid w:val="001421BC"/>
    <w:rsid w:val="00144A4D"/>
    <w:rsid w:val="0014575A"/>
    <w:rsid w:val="0015324B"/>
    <w:rsid w:val="001547FC"/>
    <w:rsid w:val="00154C48"/>
    <w:rsid w:val="00157D44"/>
    <w:rsid w:val="00161F6B"/>
    <w:rsid w:val="001640A4"/>
    <w:rsid w:val="001660B5"/>
    <w:rsid w:val="00167187"/>
    <w:rsid w:val="00167EDD"/>
    <w:rsid w:val="0017045F"/>
    <w:rsid w:val="00172573"/>
    <w:rsid w:val="0017674F"/>
    <w:rsid w:val="00177A99"/>
    <w:rsid w:val="00181019"/>
    <w:rsid w:val="00184AB1"/>
    <w:rsid w:val="001865FD"/>
    <w:rsid w:val="00187331"/>
    <w:rsid w:val="001942F5"/>
    <w:rsid w:val="001A1BD5"/>
    <w:rsid w:val="001A2972"/>
    <w:rsid w:val="001A3522"/>
    <w:rsid w:val="001A5533"/>
    <w:rsid w:val="001B1B36"/>
    <w:rsid w:val="001B28F5"/>
    <w:rsid w:val="001B695B"/>
    <w:rsid w:val="001B7A72"/>
    <w:rsid w:val="001C0EF6"/>
    <w:rsid w:val="001C4702"/>
    <w:rsid w:val="001C6811"/>
    <w:rsid w:val="001D0ED0"/>
    <w:rsid w:val="001D302A"/>
    <w:rsid w:val="001E27F1"/>
    <w:rsid w:val="001E3C07"/>
    <w:rsid w:val="001E4834"/>
    <w:rsid w:val="001E639D"/>
    <w:rsid w:val="001F096B"/>
    <w:rsid w:val="001F1569"/>
    <w:rsid w:val="001F4FE0"/>
    <w:rsid w:val="001F77A7"/>
    <w:rsid w:val="00200184"/>
    <w:rsid w:val="00201710"/>
    <w:rsid w:val="00202993"/>
    <w:rsid w:val="00203336"/>
    <w:rsid w:val="00204F09"/>
    <w:rsid w:val="002051ED"/>
    <w:rsid w:val="0020732E"/>
    <w:rsid w:val="00207CE8"/>
    <w:rsid w:val="00207E3C"/>
    <w:rsid w:val="0021096C"/>
    <w:rsid w:val="00214B7A"/>
    <w:rsid w:val="00215B2B"/>
    <w:rsid w:val="00215DD4"/>
    <w:rsid w:val="0022346A"/>
    <w:rsid w:val="0022706B"/>
    <w:rsid w:val="002346B1"/>
    <w:rsid w:val="00234952"/>
    <w:rsid w:val="00235146"/>
    <w:rsid w:val="00236999"/>
    <w:rsid w:val="0024419A"/>
    <w:rsid w:val="0024485C"/>
    <w:rsid w:val="0024608E"/>
    <w:rsid w:val="00246298"/>
    <w:rsid w:val="00254244"/>
    <w:rsid w:val="00254A0A"/>
    <w:rsid w:val="00256566"/>
    <w:rsid w:val="00257B41"/>
    <w:rsid w:val="00260929"/>
    <w:rsid w:val="00261DBD"/>
    <w:rsid w:val="0026358F"/>
    <w:rsid w:val="0026501F"/>
    <w:rsid w:val="0027243B"/>
    <w:rsid w:val="00272546"/>
    <w:rsid w:val="00272A1F"/>
    <w:rsid w:val="0027344D"/>
    <w:rsid w:val="002754DA"/>
    <w:rsid w:val="00282FAD"/>
    <w:rsid w:val="002845FE"/>
    <w:rsid w:val="002862BD"/>
    <w:rsid w:val="00286EB8"/>
    <w:rsid w:val="002876A4"/>
    <w:rsid w:val="00287A27"/>
    <w:rsid w:val="0029386B"/>
    <w:rsid w:val="00296CFE"/>
    <w:rsid w:val="002A0B14"/>
    <w:rsid w:val="002A5AF6"/>
    <w:rsid w:val="002B1CE1"/>
    <w:rsid w:val="002B2599"/>
    <w:rsid w:val="002B44EA"/>
    <w:rsid w:val="002B5F08"/>
    <w:rsid w:val="002C0A2F"/>
    <w:rsid w:val="002C382F"/>
    <w:rsid w:val="002C3CFE"/>
    <w:rsid w:val="002C435C"/>
    <w:rsid w:val="002D1224"/>
    <w:rsid w:val="002E068B"/>
    <w:rsid w:val="002E23B3"/>
    <w:rsid w:val="0030014A"/>
    <w:rsid w:val="003012BE"/>
    <w:rsid w:val="00303CC1"/>
    <w:rsid w:val="00304F07"/>
    <w:rsid w:val="003133B1"/>
    <w:rsid w:val="00315DE9"/>
    <w:rsid w:val="003173E8"/>
    <w:rsid w:val="00317822"/>
    <w:rsid w:val="00332B36"/>
    <w:rsid w:val="00332E07"/>
    <w:rsid w:val="003413BF"/>
    <w:rsid w:val="00347479"/>
    <w:rsid w:val="003510B8"/>
    <w:rsid w:val="003524DB"/>
    <w:rsid w:val="00356ED4"/>
    <w:rsid w:val="00360F28"/>
    <w:rsid w:val="003615A1"/>
    <w:rsid w:val="00362104"/>
    <w:rsid w:val="00371937"/>
    <w:rsid w:val="00384B15"/>
    <w:rsid w:val="0038751E"/>
    <w:rsid w:val="00390DB2"/>
    <w:rsid w:val="0039268B"/>
    <w:rsid w:val="00394044"/>
    <w:rsid w:val="00395D45"/>
    <w:rsid w:val="0039726B"/>
    <w:rsid w:val="003A3E8F"/>
    <w:rsid w:val="003A48FE"/>
    <w:rsid w:val="003A5725"/>
    <w:rsid w:val="003A6865"/>
    <w:rsid w:val="003A797F"/>
    <w:rsid w:val="003B0B0F"/>
    <w:rsid w:val="003B2C83"/>
    <w:rsid w:val="003B46FF"/>
    <w:rsid w:val="003B57F5"/>
    <w:rsid w:val="003C0025"/>
    <w:rsid w:val="003C0215"/>
    <w:rsid w:val="003C0A6D"/>
    <w:rsid w:val="003C3FAD"/>
    <w:rsid w:val="003C4125"/>
    <w:rsid w:val="003C458D"/>
    <w:rsid w:val="003C6E4E"/>
    <w:rsid w:val="003D5F80"/>
    <w:rsid w:val="003D6B98"/>
    <w:rsid w:val="003D6E54"/>
    <w:rsid w:val="003E092C"/>
    <w:rsid w:val="003E21EA"/>
    <w:rsid w:val="003F1C7B"/>
    <w:rsid w:val="004018D2"/>
    <w:rsid w:val="00403FC0"/>
    <w:rsid w:val="004112EB"/>
    <w:rsid w:val="00411732"/>
    <w:rsid w:val="00413D3A"/>
    <w:rsid w:val="0041664A"/>
    <w:rsid w:val="00420811"/>
    <w:rsid w:val="00420CF4"/>
    <w:rsid w:val="00421FEC"/>
    <w:rsid w:val="00430E53"/>
    <w:rsid w:val="00432CF1"/>
    <w:rsid w:val="0043640E"/>
    <w:rsid w:val="00436F79"/>
    <w:rsid w:val="004378C5"/>
    <w:rsid w:val="004469D2"/>
    <w:rsid w:val="004529D9"/>
    <w:rsid w:val="004578B3"/>
    <w:rsid w:val="00462483"/>
    <w:rsid w:val="00462A3C"/>
    <w:rsid w:val="00471593"/>
    <w:rsid w:val="00481FF2"/>
    <w:rsid w:val="00485951"/>
    <w:rsid w:val="00491761"/>
    <w:rsid w:val="00493437"/>
    <w:rsid w:val="00497A74"/>
    <w:rsid w:val="004A012C"/>
    <w:rsid w:val="004A3E4F"/>
    <w:rsid w:val="004A3F92"/>
    <w:rsid w:val="004A7306"/>
    <w:rsid w:val="004A73CF"/>
    <w:rsid w:val="004A774D"/>
    <w:rsid w:val="004B06BC"/>
    <w:rsid w:val="004C2EAB"/>
    <w:rsid w:val="004C6FB4"/>
    <w:rsid w:val="004D2750"/>
    <w:rsid w:val="004D3580"/>
    <w:rsid w:val="004D38D1"/>
    <w:rsid w:val="004D4EC4"/>
    <w:rsid w:val="004D6752"/>
    <w:rsid w:val="004D6F88"/>
    <w:rsid w:val="004D764E"/>
    <w:rsid w:val="004E0128"/>
    <w:rsid w:val="004E065C"/>
    <w:rsid w:val="004E3882"/>
    <w:rsid w:val="004E561A"/>
    <w:rsid w:val="004E75B3"/>
    <w:rsid w:val="004F4785"/>
    <w:rsid w:val="004F5A69"/>
    <w:rsid w:val="004F61B6"/>
    <w:rsid w:val="004F7A80"/>
    <w:rsid w:val="0051416E"/>
    <w:rsid w:val="0051608E"/>
    <w:rsid w:val="005163E8"/>
    <w:rsid w:val="00523686"/>
    <w:rsid w:val="0052388D"/>
    <w:rsid w:val="005247C2"/>
    <w:rsid w:val="00546004"/>
    <w:rsid w:val="005508D2"/>
    <w:rsid w:val="005577A1"/>
    <w:rsid w:val="0055797B"/>
    <w:rsid w:val="00560411"/>
    <w:rsid w:val="00562F54"/>
    <w:rsid w:val="00563591"/>
    <w:rsid w:val="00564AFD"/>
    <w:rsid w:val="00565EB1"/>
    <w:rsid w:val="00566830"/>
    <w:rsid w:val="0056690B"/>
    <w:rsid w:val="00566DF7"/>
    <w:rsid w:val="00571C51"/>
    <w:rsid w:val="00572187"/>
    <w:rsid w:val="00572665"/>
    <w:rsid w:val="005726F8"/>
    <w:rsid w:val="00573DFF"/>
    <w:rsid w:val="005766DB"/>
    <w:rsid w:val="00580C0B"/>
    <w:rsid w:val="005811B1"/>
    <w:rsid w:val="005811CE"/>
    <w:rsid w:val="005851C9"/>
    <w:rsid w:val="00587672"/>
    <w:rsid w:val="00591A5E"/>
    <w:rsid w:val="00593441"/>
    <w:rsid w:val="005948F4"/>
    <w:rsid w:val="0059762A"/>
    <w:rsid w:val="005B5A84"/>
    <w:rsid w:val="005B755B"/>
    <w:rsid w:val="005B75C1"/>
    <w:rsid w:val="005C006E"/>
    <w:rsid w:val="005C6A6A"/>
    <w:rsid w:val="005C77AB"/>
    <w:rsid w:val="005D09A4"/>
    <w:rsid w:val="005D19BF"/>
    <w:rsid w:val="005D6FB0"/>
    <w:rsid w:val="005E251D"/>
    <w:rsid w:val="005E43CA"/>
    <w:rsid w:val="005E5B2F"/>
    <w:rsid w:val="005E7E9D"/>
    <w:rsid w:val="005F0B1A"/>
    <w:rsid w:val="005F50F2"/>
    <w:rsid w:val="005F57BB"/>
    <w:rsid w:val="005F7145"/>
    <w:rsid w:val="00603119"/>
    <w:rsid w:val="0060763F"/>
    <w:rsid w:val="006131CD"/>
    <w:rsid w:val="00613298"/>
    <w:rsid w:val="00613B6B"/>
    <w:rsid w:val="00614CFE"/>
    <w:rsid w:val="00615284"/>
    <w:rsid w:val="006154D1"/>
    <w:rsid w:val="006156BA"/>
    <w:rsid w:val="00620C0C"/>
    <w:rsid w:val="00621B00"/>
    <w:rsid w:val="00624DBF"/>
    <w:rsid w:val="006267B5"/>
    <w:rsid w:val="0063265D"/>
    <w:rsid w:val="00632CC9"/>
    <w:rsid w:val="00634F3A"/>
    <w:rsid w:val="00635CC1"/>
    <w:rsid w:val="00642EE2"/>
    <w:rsid w:val="00643F06"/>
    <w:rsid w:val="00646C80"/>
    <w:rsid w:val="00657625"/>
    <w:rsid w:val="00662C02"/>
    <w:rsid w:val="00663F8C"/>
    <w:rsid w:val="00665831"/>
    <w:rsid w:val="0067002F"/>
    <w:rsid w:val="00677AD1"/>
    <w:rsid w:val="00680720"/>
    <w:rsid w:val="006829DD"/>
    <w:rsid w:val="006838B6"/>
    <w:rsid w:val="00684DD3"/>
    <w:rsid w:val="006852F1"/>
    <w:rsid w:val="0068564B"/>
    <w:rsid w:val="00686E2A"/>
    <w:rsid w:val="00687894"/>
    <w:rsid w:val="006901C3"/>
    <w:rsid w:val="00690F23"/>
    <w:rsid w:val="00693A3D"/>
    <w:rsid w:val="006945CB"/>
    <w:rsid w:val="00697AA3"/>
    <w:rsid w:val="006A1F80"/>
    <w:rsid w:val="006A493D"/>
    <w:rsid w:val="006B265F"/>
    <w:rsid w:val="006B2EB5"/>
    <w:rsid w:val="006B48A1"/>
    <w:rsid w:val="006B5A35"/>
    <w:rsid w:val="006C01CB"/>
    <w:rsid w:val="006C40E5"/>
    <w:rsid w:val="006C6AC5"/>
    <w:rsid w:val="006D0694"/>
    <w:rsid w:val="006D34A2"/>
    <w:rsid w:val="006D53E6"/>
    <w:rsid w:val="006D6559"/>
    <w:rsid w:val="006E22ED"/>
    <w:rsid w:val="006E45BB"/>
    <w:rsid w:val="006E50E0"/>
    <w:rsid w:val="006F78CA"/>
    <w:rsid w:val="00702C91"/>
    <w:rsid w:val="0070317A"/>
    <w:rsid w:val="00707A19"/>
    <w:rsid w:val="007147BD"/>
    <w:rsid w:val="0072005E"/>
    <w:rsid w:val="0072294D"/>
    <w:rsid w:val="007232EA"/>
    <w:rsid w:val="00734AF3"/>
    <w:rsid w:val="00735330"/>
    <w:rsid w:val="00740565"/>
    <w:rsid w:val="00742C5E"/>
    <w:rsid w:val="007520FE"/>
    <w:rsid w:val="00753D14"/>
    <w:rsid w:val="00754996"/>
    <w:rsid w:val="00754FA5"/>
    <w:rsid w:val="0076582E"/>
    <w:rsid w:val="00766966"/>
    <w:rsid w:val="00767655"/>
    <w:rsid w:val="00774E13"/>
    <w:rsid w:val="00775439"/>
    <w:rsid w:val="00776C90"/>
    <w:rsid w:val="00780694"/>
    <w:rsid w:val="00781951"/>
    <w:rsid w:val="007825E9"/>
    <w:rsid w:val="007833F8"/>
    <w:rsid w:val="00786D26"/>
    <w:rsid w:val="0079074E"/>
    <w:rsid w:val="00794BB1"/>
    <w:rsid w:val="00794C28"/>
    <w:rsid w:val="00797575"/>
    <w:rsid w:val="007A1067"/>
    <w:rsid w:val="007A1339"/>
    <w:rsid w:val="007A236C"/>
    <w:rsid w:val="007A42B6"/>
    <w:rsid w:val="007B2CDF"/>
    <w:rsid w:val="007B5302"/>
    <w:rsid w:val="007C6727"/>
    <w:rsid w:val="007C7959"/>
    <w:rsid w:val="007D1FB8"/>
    <w:rsid w:val="007D359C"/>
    <w:rsid w:val="007D60C6"/>
    <w:rsid w:val="007D6102"/>
    <w:rsid w:val="007D635B"/>
    <w:rsid w:val="007D7888"/>
    <w:rsid w:val="007E0088"/>
    <w:rsid w:val="007E1CA5"/>
    <w:rsid w:val="007E1F73"/>
    <w:rsid w:val="007E43DF"/>
    <w:rsid w:val="007E6BFF"/>
    <w:rsid w:val="007E6F9D"/>
    <w:rsid w:val="007E763A"/>
    <w:rsid w:val="007F1124"/>
    <w:rsid w:val="007F16A8"/>
    <w:rsid w:val="007F2498"/>
    <w:rsid w:val="007F46B2"/>
    <w:rsid w:val="008005E0"/>
    <w:rsid w:val="0080206A"/>
    <w:rsid w:val="008068F3"/>
    <w:rsid w:val="00807369"/>
    <w:rsid w:val="0080790D"/>
    <w:rsid w:val="00811094"/>
    <w:rsid w:val="00820312"/>
    <w:rsid w:val="00822C8B"/>
    <w:rsid w:val="00822F96"/>
    <w:rsid w:val="0082511B"/>
    <w:rsid w:val="008258AE"/>
    <w:rsid w:val="008359FB"/>
    <w:rsid w:val="008379D0"/>
    <w:rsid w:val="00843B0D"/>
    <w:rsid w:val="00857547"/>
    <w:rsid w:val="008579DA"/>
    <w:rsid w:val="00860660"/>
    <w:rsid w:val="0086285E"/>
    <w:rsid w:val="00863AF2"/>
    <w:rsid w:val="00864B8F"/>
    <w:rsid w:val="0087324B"/>
    <w:rsid w:val="00875726"/>
    <w:rsid w:val="00884C1C"/>
    <w:rsid w:val="00890182"/>
    <w:rsid w:val="008914E2"/>
    <w:rsid w:val="00893B51"/>
    <w:rsid w:val="00897209"/>
    <w:rsid w:val="008A29EF"/>
    <w:rsid w:val="008A46B9"/>
    <w:rsid w:val="008A48B0"/>
    <w:rsid w:val="008A4958"/>
    <w:rsid w:val="008A5061"/>
    <w:rsid w:val="008B1FFB"/>
    <w:rsid w:val="008B2DC3"/>
    <w:rsid w:val="008B6793"/>
    <w:rsid w:val="008C044B"/>
    <w:rsid w:val="008C133A"/>
    <w:rsid w:val="008C2BB2"/>
    <w:rsid w:val="008C537F"/>
    <w:rsid w:val="008C575B"/>
    <w:rsid w:val="008D14B6"/>
    <w:rsid w:val="008D2A40"/>
    <w:rsid w:val="008D5331"/>
    <w:rsid w:val="008E0426"/>
    <w:rsid w:val="008E1079"/>
    <w:rsid w:val="008E3594"/>
    <w:rsid w:val="008E6BBC"/>
    <w:rsid w:val="008F36D0"/>
    <w:rsid w:val="008F4A15"/>
    <w:rsid w:val="008F4B0D"/>
    <w:rsid w:val="008F59F5"/>
    <w:rsid w:val="008F7FF9"/>
    <w:rsid w:val="00906194"/>
    <w:rsid w:val="009114BF"/>
    <w:rsid w:val="00917890"/>
    <w:rsid w:val="009200E7"/>
    <w:rsid w:val="00920AE1"/>
    <w:rsid w:val="00923BAF"/>
    <w:rsid w:val="00927A32"/>
    <w:rsid w:val="00936744"/>
    <w:rsid w:val="009418A8"/>
    <w:rsid w:val="0094270D"/>
    <w:rsid w:val="00942BAD"/>
    <w:rsid w:val="00944F35"/>
    <w:rsid w:val="00945B30"/>
    <w:rsid w:val="00945CCD"/>
    <w:rsid w:val="0095288C"/>
    <w:rsid w:val="00953624"/>
    <w:rsid w:val="00953B52"/>
    <w:rsid w:val="0095606F"/>
    <w:rsid w:val="00956944"/>
    <w:rsid w:val="0096263C"/>
    <w:rsid w:val="0096477F"/>
    <w:rsid w:val="00964F63"/>
    <w:rsid w:val="0097208E"/>
    <w:rsid w:val="009730B6"/>
    <w:rsid w:val="00973421"/>
    <w:rsid w:val="009770AA"/>
    <w:rsid w:val="009835A6"/>
    <w:rsid w:val="00985710"/>
    <w:rsid w:val="00986F38"/>
    <w:rsid w:val="00987876"/>
    <w:rsid w:val="009905DC"/>
    <w:rsid w:val="0099121D"/>
    <w:rsid w:val="00992148"/>
    <w:rsid w:val="00993249"/>
    <w:rsid w:val="009A09FB"/>
    <w:rsid w:val="009A5B54"/>
    <w:rsid w:val="009A6B65"/>
    <w:rsid w:val="009B1A46"/>
    <w:rsid w:val="009B40AC"/>
    <w:rsid w:val="009B65A2"/>
    <w:rsid w:val="009C06ED"/>
    <w:rsid w:val="009C46B8"/>
    <w:rsid w:val="009C545F"/>
    <w:rsid w:val="009C63D5"/>
    <w:rsid w:val="009D211E"/>
    <w:rsid w:val="009D3135"/>
    <w:rsid w:val="009D35D0"/>
    <w:rsid w:val="009D5ABC"/>
    <w:rsid w:val="009D7AD0"/>
    <w:rsid w:val="009E051F"/>
    <w:rsid w:val="009E0D35"/>
    <w:rsid w:val="009E20E4"/>
    <w:rsid w:val="009E2C57"/>
    <w:rsid w:val="009E350F"/>
    <w:rsid w:val="009E3C8B"/>
    <w:rsid w:val="009E53DD"/>
    <w:rsid w:val="009E639A"/>
    <w:rsid w:val="009E65D6"/>
    <w:rsid w:val="009F07D1"/>
    <w:rsid w:val="009F24E0"/>
    <w:rsid w:val="009F2ABE"/>
    <w:rsid w:val="009F4EFF"/>
    <w:rsid w:val="009F5C47"/>
    <w:rsid w:val="00A064F5"/>
    <w:rsid w:val="00A0715A"/>
    <w:rsid w:val="00A072BA"/>
    <w:rsid w:val="00A07DC6"/>
    <w:rsid w:val="00A11572"/>
    <w:rsid w:val="00A12BEF"/>
    <w:rsid w:val="00A200ED"/>
    <w:rsid w:val="00A257D0"/>
    <w:rsid w:val="00A265AF"/>
    <w:rsid w:val="00A31DEB"/>
    <w:rsid w:val="00A32C1E"/>
    <w:rsid w:val="00A33833"/>
    <w:rsid w:val="00A34E3B"/>
    <w:rsid w:val="00A43F52"/>
    <w:rsid w:val="00A518C2"/>
    <w:rsid w:val="00A51C15"/>
    <w:rsid w:val="00A52D9D"/>
    <w:rsid w:val="00A55C58"/>
    <w:rsid w:val="00A6103C"/>
    <w:rsid w:val="00A61804"/>
    <w:rsid w:val="00A62594"/>
    <w:rsid w:val="00A63704"/>
    <w:rsid w:val="00A66DC4"/>
    <w:rsid w:val="00A67BA9"/>
    <w:rsid w:val="00A72E61"/>
    <w:rsid w:val="00A81A40"/>
    <w:rsid w:val="00A83B2A"/>
    <w:rsid w:val="00A84D4E"/>
    <w:rsid w:val="00A85066"/>
    <w:rsid w:val="00A857B4"/>
    <w:rsid w:val="00A85860"/>
    <w:rsid w:val="00A91234"/>
    <w:rsid w:val="00A958A2"/>
    <w:rsid w:val="00AA42B5"/>
    <w:rsid w:val="00AA4CFC"/>
    <w:rsid w:val="00AA7696"/>
    <w:rsid w:val="00AB0DF3"/>
    <w:rsid w:val="00AB6563"/>
    <w:rsid w:val="00AC1B27"/>
    <w:rsid w:val="00AC2046"/>
    <w:rsid w:val="00AC5B4D"/>
    <w:rsid w:val="00AD3D28"/>
    <w:rsid w:val="00AD5077"/>
    <w:rsid w:val="00AD5B66"/>
    <w:rsid w:val="00AD6FA4"/>
    <w:rsid w:val="00AD78F6"/>
    <w:rsid w:val="00AD79FE"/>
    <w:rsid w:val="00AE42F1"/>
    <w:rsid w:val="00AE5865"/>
    <w:rsid w:val="00AF0F0E"/>
    <w:rsid w:val="00AF2377"/>
    <w:rsid w:val="00AF45CD"/>
    <w:rsid w:val="00AF4609"/>
    <w:rsid w:val="00AF5BB9"/>
    <w:rsid w:val="00AF64B6"/>
    <w:rsid w:val="00AF6E6F"/>
    <w:rsid w:val="00B010D4"/>
    <w:rsid w:val="00B0208F"/>
    <w:rsid w:val="00B05152"/>
    <w:rsid w:val="00B064C6"/>
    <w:rsid w:val="00B0651B"/>
    <w:rsid w:val="00B14308"/>
    <w:rsid w:val="00B15EF7"/>
    <w:rsid w:val="00B16C62"/>
    <w:rsid w:val="00B16CC2"/>
    <w:rsid w:val="00B207F2"/>
    <w:rsid w:val="00B20F11"/>
    <w:rsid w:val="00B2272B"/>
    <w:rsid w:val="00B23F3A"/>
    <w:rsid w:val="00B25618"/>
    <w:rsid w:val="00B31467"/>
    <w:rsid w:val="00B34B7A"/>
    <w:rsid w:val="00B40E0A"/>
    <w:rsid w:val="00B416BA"/>
    <w:rsid w:val="00B43CEC"/>
    <w:rsid w:val="00B479EF"/>
    <w:rsid w:val="00B52279"/>
    <w:rsid w:val="00B60438"/>
    <w:rsid w:val="00B61B66"/>
    <w:rsid w:val="00B644DB"/>
    <w:rsid w:val="00B64F3C"/>
    <w:rsid w:val="00B7133B"/>
    <w:rsid w:val="00B71A1B"/>
    <w:rsid w:val="00B72BC8"/>
    <w:rsid w:val="00B75CF9"/>
    <w:rsid w:val="00B77DAA"/>
    <w:rsid w:val="00B81178"/>
    <w:rsid w:val="00B86500"/>
    <w:rsid w:val="00B9373D"/>
    <w:rsid w:val="00B95E6C"/>
    <w:rsid w:val="00B96C6B"/>
    <w:rsid w:val="00BA0D6F"/>
    <w:rsid w:val="00BA32A6"/>
    <w:rsid w:val="00BA7470"/>
    <w:rsid w:val="00BB27EF"/>
    <w:rsid w:val="00BB28B6"/>
    <w:rsid w:val="00BB4652"/>
    <w:rsid w:val="00BB6BF5"/>
    <w:rsid w:val="00BC0291"/>
    <w:rsid w:val="00BC0D9C"/>
    <w:rsid w:val="00BC2975"/>
    <w:rsid w:val="00BC3BB6"/>
    <w:rsid w:val="00BC400E"/>
    <w:rsid w:val="00BD05C4"/>
    <w:rsid w:val="00BD13F4"/>
    <w:rsid w:val="00BD3165"/>
    <w:rsid w:val="00BD3E03"/>
    <w:rsid w:val="00BE45E0"/>
    <w:rsid w:val="00BE5495"/>
    <w:rsid w:val="00BE7A16"/>
    <w:rsid w:val="00BF2785"/>
    <w:rsid w:val="00BF28DA"/>
    <w:rsid w:val="00BF2F37"/>
    <w:rsid w:val="00BF3C46"/>
    <w:rsid w:val="00C17678"/>
    <w:rsid w:val="00C23314"/>
    <w:rsid w:val="00C23FB7"/>
    <w:rsid w:val="00C240BF"/>
    <w:rsid w:val="00C26585"/>
    <w:rsid w:val="00C35EA8"/>
    <w:rsid w:val="00C37AA8"/>
    <w:rsid w:val="00C37E62"/>
    <w:rsid w:val="00C45442"/>
    <w:rsid w:val="00C475FB"/>
    <w:rsid w:val="00C50423"/>
    <w:rsid w:val="00C50DA2"/>
    <w:rsid w:val="00C56B29"/>
    <w:rsid w:val="00C66799"/>
    <w:rsid w:val="00C67439"/>
    <w:rsid w:val="00C677B4"/>
    <w:rsid w:val="00C70E5F"/>
    <w:rsid w:val="00C73E0F"/>
    <w:rsid w:val="00C75031"/>
    <w:rsid w:val="00C810DA"/>
    <w:rsid w:val="00C82EB6"/>
    <w:rsid w:val="00C90D94"/>
    <w:rsid w:val="00C93F85"/>
    <w:rsid w:val="00C94384"/>
    <w:rsid w:val="00C957BB"/>
    <w:rsid w:val="00C959CF"/>
    <w:rsid w:val="00C959E2"/>
    <w:rsid w:val="00CA09E5"/>
    <w:rsid w:val="00CA1085"/>
    <w:rsid w:val="00CA4FEF"/>
    <w:rsid w:val="00CA5C14"/>
    <w:rsid w:val="00CA689D"/>
    <w:rsid w:val="00CA75F4"/>
    <w:rsid w:val="00CB1BDE"/>
    <w:rsid w:val="00CB1D0C"/>
    <w:rsid w:val="00CB494D"/>
    <w:rsid w:val="00CB605A"/>
    <w:rsid w:val="00CB639B"/>
    <w:rsid w:val="00CB7628"/>
    <w:rsid w:val="00CC06FC"/>
    <w:rsid w:val="00CC1F8B"/>
    <w:rsid w:val="00CC253C"/>
    <w:rsid w:val="00CC4040"/>
    <w:rsid w:val="00CD0B3C"/>
    <w:rsid w:val="00CD532F"/>
    <w:rsid w:val="00CD65E1"/>
    <w:rsid w:val="00CD7ED5"/>
    <w:rsid w:val="00CE0932"/>
    <w:rsid w:val="00CE3BC8"/>
    <w:rsid w:val="00CF6630"/>
    <w:rsid w:val="00D01EA2"/>
    <w:rsid w:val="00D05D15"/>
    <w:rsid w:val="00D067D1"/>
    <w:rsid w:val="00D138EB"/>
    <w:rsid w:val="00D14D65"/>
    <w:rsid w:val="00D17019"/>
    <w:rsid w:val="00D21742"/>
    <w:rsid w:val="00D25772"/>
    <w:rsid w:val="00D2727E"/>
    <w:rsid w:val="00D339C5"/>
    <w:rsid w:val="00D37360"/>
    <w:rsid w:val="00D40A3E"/>
    <w:rsid w:val="00D4170F"/>
    <w:rsid w:val="00D42077"/>
    <w:rsid w:val="00D47291"/>
    <w:rsid w:val="00D55591"/>
    <w:rsid w:val="00D60F5E"/>
    <w:rsid w:val="00D718FF"/>
    <w:rsid w:val="00D74615"/>
    <w:rsid w:val="00D74D0B"/>
    <w:rsid w:val="00D76B00"/>
    <w:rsid w:val="00D76C30"/>
    <w:rsid w:val="00D80021"/>
    <w:rsid w:val="00D8165F"/>
    <w:rsid w:val="00D875CD"/>
    <w:rsid w:val="00D933DF"/>
    <w:rsid w:val="00D95DF1"/>
    <w:rsid w:val="00DA0713"/>
    <w:rsid w:val="00DA0F3A"/>
    <w:rsid w:val="00DA1937"/>
    <w:rsid w:val="00DA27AD"/>
    <w:rsid w:val="00DA47D6"/>
    <w:rsid w:val="00DA6FF3"/>
    <w:rsid w:val="00DB017F"/>
    <w:rsid w:val="00DB0D86"/>
    <w:rsid w:val="00DB2077"/>
    <w:rsid w:val="00DB43F5"/>
    <w:rsid w:val="00DB43FB"/>
    <w:rsid w:val="00DB5912"/>
    <w:rsid w:val="00DB776F"/>
    <w:rsid w:val="00DC05B9"/>
    <w:rsid w:val="00DC308C"/>
    <w:rsid w:val="00DC4C00"/>
    <w:rsid w:val="00DC6FCA"/>
    <w:rsid w:val="00DC6FFF"/>
    <w:rsid w:val="00DC7866"/>
    <w:rsid w:val="00DD2EE3"/>
    <w:rsid w:val="00DD6780"/>
    <w:rsid w:val="00DD699F"/>
    <w:rsid w:val="00DD76AD"/>
    <w:rsid w:val="00DE00F3"/>
    <w:rsid w:val="00DE125F"/>
    <w:rsid w:val="00DE19C8"/>
    <w:rsid w:val="00DE25A6"/>
    <w:rsid w:val="00DE3AB8"/>
    <w:rsid w:val="00DE731B"/>
    <w:rsid w:val="00DE7370"/>
    <w:rsid w:val="00DE7F28"/>
    <w:rsid w:val="00DF4FD0"/>
    <w:rsid w:val="00DF6663"/>
    <w:rsid w:val="00DF6A31"/>
    <w:rsid w:val="00DF6B5A"/>
    <w:rsid w:val="00E012D3"/>
    <w:rsid w:val="00E01B6A"/>
    <w:rsid w:val="00E113F5"/>
    <w:rsid w:val="00E13A74"/>
    <w:rsid w:val="00E1567B"/>
    <w:rsid w:val="00E16E36"/>
    <w:rsid w:val="00E17C29"/>
    <w:rsid w:val="00E279AA"/>
    <w:rsid w:val="00E3423C"/>
    <w:rsid w:val="00E3558E"/>
    <w:rsid w:val="00E358B9"/>
    <w:rsid w:val="00E418E8"/>
    <w:rsid w:val="00E47155"/>
    <w:rsid w:val="00E476FC"/>
    <w:rsid w:val="00E508FF"/>
    <w:rsid w:val="00E514E1"/>
    <w:rsid w:val="00E52832"/>
    <w:rsid w:val="00E52DD1"/>
    <w:rsid w:val="00E633AF"/>
    <w:rsid w:val="00E638D6"/>
    <w:rsid w:val="00E639B7"/>
    <w:rsid w:val="00E63FC4"/>
    <w:rsid w:val="00E64F4A"/>
    <w:rsid w:val="00E64F64"/>
    <w:rsid w:val="00E64FD8"/>
    <w:rsid w:val="00E679EF"/>
    <w:rsid w:val="00E71B41"/>
    <w:rsid w:val="00E75367"/>
    <w:rsid w:val="00E75ABC"/>
    <w:rsid w:val="00E776E8"/>
    <w:rsid w:val="00E800D9"/>
    <w:rsid w:val="00E80511"/>
    <w:rsid w:val="00E850FD"/>
    <w:rsid w:val="00E85EEF"/>
    <w:rsid w:val="00E8773C"/>
    <w:rsid w:val="00E87A66"/>
    <w:rsid w:val="00E90166"/>
    <w:rsid w:val="00E90FF5"/>
    <w:rsid w:val="00E93893"/>
    <w:rsid w:val="00E94D8F"/>
    <w:rsid w:val="00E978F0"/>
    <w:rsid w:val="00EA2D65"/>
    <w:rsid w:val="00EA73EE"/>
    <w:rsid w:val="00EB3282"/>
    <w:rsid w:val="00EB467C"/>
    <w:rsid w:val="00EB7A68"/>
    <w:rsid w:val="00EC299F"/>
    <w:rsid w:val="00EC3C20"/>
    <w:rsid w:val="00EC4DBE"/>
    <w:rsid w:val="00EC4FB7"/>
    <w:rsid w:val="00ED2157"/>
    <w:rsid w:val="00ED3590"/>
    <w:rsid w:val="00ED454D"/>
    <w:rsid w:val="00ED4730"/>
    <w:rsid w:val="00EE07D9"/>
    <w:rsid w:val="00EE0C28"/>
    <w:rsid w:val="00EE0F34"/>
    <w:rsid w:val="00EE17B7"/>
    <w:rsid w:val="00EE47B1"/>
    <w:rsid w:val="00EF090C"/>
    <w:rsid w:val="00EF4843"/>
    <w:rsid w:val="00EF6754"/>
    <w:rsid w:val="00F05C77"/>
    <w:rsid w:val="00F06E8A"/>
    <w:rsid w:val="00F1230F"/>
    <w:rsid w:val="00F12D53"/>
    <w:rsid w:val="00F1563F"/>
    <w:rsid w:val="00F22924"/>
    <w:rsid w:val="00F27079"/>
    <w:rsid w:val="00F32636"/>
    <w:rsid w:val="00F35407"/>
    <w:rsid w:val="00F35442"/>
    <w:rsid w:val="00F3661E"/>
    <w:rsid w:val="00F42DD4"/>
    <w:rsid w:val="00F4551E"/>
    <w:rsid w:val="00F473E3"/>
    <w:rsid w:val="00F56822"/>
    <w:rsid w:val="00F6069E"/>
    <w:rsid w:val="00F611B5"/>
    <w:rsid w:val="00F64404"/>
    <w:rsid w:val="00F67E3D"/>
    <w:rsid w:val="00F71B3B"/>
    <w:rsid w:val="00F73F3D"/>
    <w:rsid w:val="00F752DF"/>
    <w:rsid w:val="00F75B87"/>
    <w:rsid w:val="00F7642B"/>
    <w:rsid w:val="00F7668B"/>
    <w:rsid w:val="00F80927"/>
    <w:rsid w:val="00F82CFC"/>
    <w:rsid w:val="00F87FAD"/>
    <w:rsid w:val="00F95D0A"/>
    <w:rsid w:val="00F97DEF"/>
    <w:rsid w:val="00FA1534"/>
    <w:rsid w:val="00FA7C01"/>
    <w:rsid w:val="00FA7D4E"/>
    <w:rsid w:val="00FB1A65"/>
    <w:rsid w:val="00FB2993"/>
    <w:rsid w:val="00FB3855"/>
    <w:rsid w:val="00FB7C0B"/>
    <w:rsid w:val="00FC1C22"/>
    <w:rsid w:val="00FC3241"/>
    <w:rsid w:val="00FC429A"/>
    <w:rsid w:val="00FC6635"/>
    <w:rsid w:val="00FC76F4"/>
    <w:rsid w:val="00FD18DF"/>
    <w:rsid w:val="00FD2B1D"/>
    <w:rsid w:val="00FD5FA5"/>
    <w:rsid w:val="00FF3A4C"/>
    <w:rsid w:val="00FF45D5"/>
    <w:rsid w:val="00FF512D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9C34"/>
  <w15:docId w15:val="{74983917-9D86-4858-953E-E241EC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6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D14B6"/>
    <w:rPr>
      <w:rFonts w:ascii="Arial Narrow" w:hAnsi="Arial Narrow" w:cs="Arial"/>
      <w:sz w:val="18"/>
      <w:szCs w:val="18"/>
    </w:rPr>
  </w:style>
  <w:style w:type="paragraph" w:styleId="Header">
    <w:name w:val="header"/>
    <w:basedOn w:val="Normal"/>
    <w:rsid w:val="00DB01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1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AF6"/>
    <w:rPr>
      <w:rFonts w:ascii="Tahoma" w:hAnsi="Tahoma" w:cs="Tahoma"/>
      <w:sz w:val="16"/>
      <w:szCs w:val="16"/>
    </w:rPr>
  </w:style>
  <w:style w:type="paragraph" w:customStyle="1" w:styleId="Body1">
    <w:name w:val="Body 1"/>
    <w:rsid w:val="0055797B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basedOn w:val="DefaultParagraphFont"/>
    <w:uiPriority w:val="99"/>
    <w:rsid w:val="00557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5797B"/>
    <w:rPr>
      <w:color w:val="993366"/>
      <w:u w:val="single"/>
    </w:rPr>
  </w:style>
  <w:style w:type="paragraph" w:customStyle="1" w:styleId="font5">
    <w:name w:val="font5"/>
    <w:basedOn w:val="Normal"/>
    <w:rsid w:val="0055797B"/>
    <w:pPr>
      <w:spacing w:beforeLines="1" w:afterLines="1"/>
    </w:pPr>
    <w:rPr>
      <w:rFonts w:ascii="Verdana" w:hAnsi="Verdana"/>
      <w:sz w:val="16"/>
      <w:szCs w:val="16"/>
      <w:lang w:val="en-US" w:eastAsia="en-US"/>
    </w:rPr>
  </w:style>
  <w:style w:type="paragraph" w:customStyle="1" w:styleId="xl65">
    <w:name w:val="xl65"/>
    <w:basedOn w:val="Normal"/>
    <w:rsid w:val="0055797B"/>
    <w:pPr>
      <w:spacing w:beforeLines="1" w:afterLines="1"/>
    </w:pPr>
    <w:rPr>
      <w:rFonts w:ascii="Times" w:hAnsi="Times"/>
      <w:b/>
      <w:bCs/>
      <w:sz w:val="20"/>
      <w:szCs w:val="20"/>
      <w:lang w:val="en-US" w:eastAsia="en-US"/>
    </w:rPr>
  </w:style>
  <w:style w:type="paragraph" w:customStyle="1" w:styleId="xl66">
    <w:name w:val="xl66"/>
    <w:basedOn w:val="Normal"/>
    <w:rsid w:val="0055797B"/>
    <w:pPr>
      <w:spacing w:beforeLines="1" w:afterLines="1"/>
      <w:jc w:val="center"/>
    </w:pPr>
    <w:rPr>
      <w:rFonts w:ascii="Times" w:hAnsi="Times"/>
      <w:b/>
      <w:bCs/>
      <w:sz w:val="20"/>
      <w:szCs w:val="20"/>
      <w:lang w:val="en-US" w:eastAsia="en-US"/>
    </w:rPr>
  </w:style>
  <w:style w:type="paragraph" w:customStyle="1" w:styleId="xl67">
    <w:name w:val="xl67"/>
    <w:basedOn w:val="Normal"/>
    <w:rsid w:val="0055797B"/>
    <w:pPr>
      <w:spacing w:beforeLines="1" w:afterLines="1"/>
      <w:jc w:val="center"/>
    </w:pPr>
    <w:rPr>
      <w:rFonts w:ascii="Calibri" w:hAnsi="Calibri"/>
      <w:b/>
      <w:bCs/>
      <w:lang w:val="en-US" w:eastAsia="en-US"/>
    </w:rPr>
  </w:style>
  <w:style w:type="paragraph" w:customStyle="1" w:styleId="xl68">
    <w:name w:val="xl68"/>
    <w:basedOn w:val="Normal"/>
    <w:rsid w:val="0055797B"/>
    <w:pPr>
      <w:spacing w:beforeLines="1" w:afterLines="1"/>
    </w:pPr>
    <w:rPr>
      <w:rFonts w:ascii="Calibri" w:hAnsi="Calibri"/>
      <w:b/>
      <w:bCs/>
      <w:lang w:val="en-US" w:eastAsia="en-US"/>
    </w:rPr>
  </w:style>
  <w:style w:type="paragraph" w:customStyle="1" w:styleId="xl69">
    <w:name w:val="xl69"/>
    <w:basedOn w:val="Normal"/>
    <w:rsid w:val="0055797B"/>
    <w:pPr>
      <w:spacing w:beforeLines="1" w:afterLines="1"/>
    </w:pPr>
    <w:rPr>
      <w:rFonts w:ascii="Calibri" w:hAnsi="Calibri"/>
      <w:lang w:val="en-US" w:eastAsia="en-US"/>
    </w:rPr>
  </w:style>
  <w:style w:type="table" w:styleId="TableGrid">
    <w:name w:val="Table Grid"/>
    <w:basedOn w:val="TableNormal"/>
    <w:uiPriority w:val="39"/>
    <w:rsid w:val="00A34E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AppData\Local\Temp\Rar$DI02.574\Area%2079%20Letterhead%20(box%20421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Area 79 Letterhead (box 42114.dotx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27, 2010</vt:lpstr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27, 2010</dc:title>
  <dc:creator>Carolyn</dc:creator>
  <cp:lastModifiedBy>Roger Crombie</cp:lastModifiedBy>
  <cp:revision>2</cp:revision>
  <cp:lastPrinted>2011-01-21T20:17:00Z</cp:lastPrinted>
  <dcterms:created xsi:type="dcterms:W3CDTF">2021-12-15T02:21:00Z</dcterms:created>
  <dcterms:modified xsi:type="dcterms:W3CDTF">2021-12-15T02:21:00Z</dcterms:modified>
</cp:coreProperties>
</file>