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BC34" w14:textId="77777777" w:rsidR="00C349BE" w:rsidRPr="00C349BE" w:rsidRDefault="00C349BE" w:rsidP="00C349BE">
      <w:pPr>
        <w:spacing w:line="259" w:lineRule="auto"/>
        <w:contextualSpacing/>
        <w:jc w:val="center"/>
        <w:rPr>
          <w:rFonts w:ascii="Calibri" w:eastAsia="Calibri" w:hAnsi="Calibri"/>
          <w:b/>
          <w:bCs/>
          <w:sz w:val="22"/>
          <w:szCs w:val="22"/>
          <w:lang w:val="en-US" w:eastAsia="en-US"/>
        </w:rPr>
      </w:pPr>
      <w:r w:rsidRPr="00C349BE">
        <w:rPr>
          <w:rFonts w:ascii="Calibri" w:eastAsia="Calibri" w:hAnsi="Calibri"/>
          <w:b/>
          <w:bCs/>
          <w:sz w:val="22"/>
          <w:szCs w:val="22"/>
          <w:lang w:val="en-US" w:eastAsia="en-US"/>
        </w:rPr>
        <w:t>2022 District &amp; Intergroup Public Information Activity Subsidy Application</w:t>
      </w:r>
    </w:p>
    <w:p w14:paraId="4CF316F1" w14:textId="77777777" w:rsidR="00C349BE" w:rsidRPr="00C349BE" w:rsidRDefault="00C349BE" w:rsidP="00C349BE">
      <w:pPr>
        <w:spacing w:line="259" w:lineRule="auto"/>
        <w:contextualSpacing/>
        <w:jc w:val="center"/>
        <w:rPr>
          <w:rFonts w:ascii="Calibri" w:eastAsia="Calibri" w:hAnsi="Calibri"/>
          <w:b/>
          <w:bCs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819"/>
      </w:tblGrid>
      <w:tr w:rsidR="00C349BE" w:rsidRPr="00C349BE" w14:paraId="516D388E" w14:textId="77777777" w:rsidTr="008D379E">
        <w:tc>
          <w:tcPr>
            <w:tcW w:w="4531" w:type="dxa"/>
          </w:tcPr>
          <w:p w14:paraId="24C405BA" w14:textId="77777777" w:rsidR="00C349BE" w:rsidRPr="00C349BE" w:rsidRDefault="00C349BE" w:rsidP="00C349BE">
            <w:pPr>
              <w:contextualSpacing/>
              <w:rPr>
                <w:sz w:val="22"/>
                <w:szCs w:val="22"/>
                <w:lang w:val="en-US"/>
              </w:rPr>
            </w:pPr>
            <w:r w:rsidRPr="00C349BE">
              <w:rPr>
                <w:sz w:val="22"/>
                <w:szCs w:val="22"/>
                <w:lang w:val="en-US"/>
              </w:rPr>
              <w:t>Date</w:t>
            </w:r>
          </w:p>
        </w:tc>
        <w:tc>
          <w:tcPr>
            <w:tcW w:w="4819" w:type="dxa"/>
          </w:tcPr>
          <w:p w14:paraId="0F1C72CF" w14:textId="77777777" w:rsidR="00C349BE" w:rsidRPr="00C349BE" w:rsidRDefault="00C349BE" w:rsidP="00C349BE">
            <w:pPr>
              <w:contextualSpacing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C349BE" w:rsidRPr="00C349BE" w14:paraId="24088C30" w14:textId="77777777" w:rsidTr="008D379E">
        <w:tc>
          <w:tcPr>
            <w:tcW w:w="4531" w:type="dxa"/>
          </w:tcPr>
          <w:p w14:paraId="661F72C1" w14:textId="77777777" w:rsidR="00C349BE" w:rsidRPr="00C349BE" w:rsidRDefault="00C349BE" w:rsidP="00C349BE">
            <w:pPr>
              <w:contextualSpacing/>
              <w:rPr>
                <w:sz w:val="22"/>
                <w:szCs w:val="22"/>
                <w:lang w:val="en-US"/>
              </w:rPr>
            </w:pPr>
            <w:r w:rsidRPr="00C349BE">
              <w:rPr>
                <w:sz w:val="22"/>
                <w:szCs w:val="22"/>
                <w:lang w:val="en-US"/>
              </w:rPr>
              <w:t>District # or Intergroup name and Location</w:t>
            </w:r>
          </w:p>
        </w:tc>
        <w:tc>
          <w:tcPr>
            <w:tcW w:w="4819" w:type="dxa"/>
          </w:tcPr>
          <w:p w14:paraId="5F8247C7" w14:textId="77777777" w:rsidR="00C349BE" w:rsidRPr="00C349BE" w:rsidRDefault="00C349BE" w:rsidP="00C349BE">
            <w:pPr>
              <w:contextualSpacing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C349BE" w:rsidRPr="00C349BE" w14:paraId="0F342865" w14:textId="77777777" w:rsidTr="008D379E">
        <w:tc>
          <w:tcPr>
            <w:tcW w:w="4531" w:type="dxa"/>
          </w:tcPr>
          <w:p w14:paraId="76F6E0AE" w14:textId="77777777" w:rsidR="00C349BE" w:rsidRPr="00C349BE" w:rsidRDefault="00C349BE" w:rsidP="00C349BE">
            <w:pPr>
              <w:contextualSpacing/>
              <w:rPr>
                <w:sz w:val="22"/>
                <w:szCs w:val="22"/>
                <w:lang w:val="en-US"/>
              </w:rPr>
            </w:pPr>
            <w:r w:rsidRPr="00C349BE">
              <w:rPr>
                <w:sz w:val="22"/>
                <w:szCs w:val="22"/>
                <w:lang w:val="en-US"/>
              </w:rPr>
              <w:t>Contact Name</w:t>
            </w:r>
          </w:p>
        </w:tc>
        <w:tc>
          <w:tcPr>
            <w:tcW w:w="4819" w:type="dxa"/>
          </w:tcPr>
          <w:p w14:paraId="78166BD8" w14:textId="77777777" w:rsidR="00C349BE" w:rsidRPr="00C349BE" w:rsidRDefault="00C349BE" w:rsidP="00C349BE">
            <w:pPr>
              <w:contextualSpacing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C349BE" w:rsidRPr="00C349BE" w14:paraId="1CC24044" w14:textId="77777777" w:rsidTr="008D379E">
        <w:tc>
          <w:tcPr>
            <w:tcW w:w="4531" w:type="dxa"/>
          </w:tcPr>
          <w:p w14:paraId="5EFE65F5" w14:textId="77777777" w:rsidR="00C349BE" w:rsidRPr="00C349BE" w:rsidRDefault="00C349BE" w:rsidP="00C349BE">
            <w:pPr>
              <w:contextualSpacing/>
              <w:rPr>
                <w:sz w:val="22"/>
                <w:szCs w:val="22"/>
                <w:lang w:val="en-US"/>
              </w:rPr>
            </w:pPr>
            <w:r w:rsidRPr="00C349BE">
              <w:rPr>
                <w:sz w:val="22"/>
                <w:szCs w:val="22"/>
                <w:lang w:val="en-US"/>
              </w:rPr>
              <w:t>Contact’s Position (DCM or Intergroup PI Chair)</w:t>
            </w:r>
          </w:p>
        </w:tc>
        <w:tc>
          <w:tcPr>
            <w:tcW w:w="4819" w:type="dxa"/>
          </w:tcPr>
          <w:p w14:paraId="609A5BD7" w14:textId="77777777" w:rsidR="00C349BE" w:rsidRPr="00C349BE" w:rsidRDefault="00C349BE" w:rsidP="00C349BE">
            <w:pPr>
              <w:contextualSpacing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C349BE" w:rsidRPr="00C349BE" w14:paraId="71C5E515" w14:textId="77777777" w:rsidTr="008D379E">
        <w:tc>
          <w:tcPr>
            <w:tcW w:w="4531" w:type="dxa"/>
          </w:tcPr>
          <w:p w14:paraId="63283F87" w14:textId="77777777" w:rsidR="00C349BE" w:rsidRPr="00C349BE" w:rsidRDefault="00C349BE" w:rsidP="00C349BE">
            <w:pPr>
              <w:contextualSpacing/>
              <w:rPr>
                <w:sz w:val="22"/>
                <w:szCs w:val="22"/>
                <w:lang w:val="en-US"/>
              </w:rPr>
            </w:pPr>
            <w:r w:rsidRPr="00C349BE">
              <w:rPr>
                <w:sz w:val="22"/>
                <w:szCs w:val="22"/>
                <w:lang w:val="en-US"/>
              </w:rPr>
              <w:t>Contact Person Phone number</w:t>
            </w:r>
          </w:p>
        </w:tc>
        <w:tc>
          <w:tcPr>
            <w:tcW w:w="4819" w:type="dxa"/>
          </w:tcPr>
          <w:p w14:paraId="1A19FB2E" w14:textId="77777777" w:rsidR="00C349BE" w:rsidRPr="00C349BE" w:rsidRDefault="00C349BE" w:rsidP="00C349BE">
            <w:pPr>
              <w:contextualSpacing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C349BE" w:rsidRPr="00C349BE" w14:paraId="232B8050" w14:textId="77777777" w:rsidTr="008D379E">
        <w:tc>
          <w:tcPr>
            <w:tcW w:w="4531" w:type="dxa"/>
          </w:tcPr>
          <w:p w14:paraId="4FF23A82" w14:textId="77777777" w:rsidR="00C349BE" w:rsidRPr="00C349BE" w:rsidRDefault="00C349BE" w:rsidP="00C349BE">
            <w:pPr>
              <w:contextualSpacing/>
              <w:rPr>
                <w:sz w:val="22"/>
                <w:szCs w:val="22"/>
                <w:lang w:val="en-US"/>
              </w:rPr>
            </w:pPr>
            <w:r w:rsidRPr="00C349BE">
              <w:rPr>
                <w:sz w:val="22"/>
                <w:szCs w:val="22"/>
                <w:lang w:val="en-US"/>
              </w:rPr>
              <w:t>Contact Person email address</w:t>
            </w:r>
          </w:p>
        </w:tc>
        <w:tc>
          <w:tcPr>
            <w:tcW w:w="4819" w:type="dxa"/>
          </w:tcPr>
          <w:p w14:paraId="1ABB6C03" w14:textId="77777777" w:rsidR="00C349BE" w:rsidRPr="00C349BE" w:rsidRDefault="00C349BE" w:rsidP="00C349BE">
            <w:pPr>
              <w:contextualSpacing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56E65301" w14:textId="77777777" w:rsidR="00C349BE" w:rsidRPr="00C349BE" w:rsidRDefault="00C349BE" w:rsidP="00C349BE">
      <w:pPr>
        <w:spacing w:line="259" w:lineRule="auto"/>
        <w:contextualSpacing/>
        <w:rPr>
          <w:rFonts w:ascii="Calibri" w:eastAsia="Calibri" w:hAnsi="Calibri"/>
          <w:b/>
          <w:bCs/>
          <w:sz w:val="22"/>
          <w:szCs w:val="22"/>
          <w:lang w:val="en-US" w:eastAsia="en-US"/>
        </w:rPr>
      </w:pPr>
    </w:p>
    <w:p w14:paraId="5D0B3450" w14:textId="77777777" w:rsidR="00C349BE" w:rsidRPr="00C349BE" w:rsidRDefault="00C349BE" w:rsidP="00C349BE">
      <w:pPr>
        <w:spacing w:line="259" w:lineRule="auto"/>
        <w:contextualSpacing/>
        <w:rPr>
          <w:rFonts w:ascii="Calibri" w:eastAsia="Calibri" w:hAnsi="Calibri"/>
          <w:b/>
          <w:bCs/>
          <w:sz w:val="22"/>
          <w:szCs w:val="22"/>
          <w:lang w:val="en-US" w:eastAsia="en-US"/>
        </w:rPr>
      </w:pPr>
      <w:r w:rsidRPr="00C349BE">
        <w:rPr>
          <w:rFonts w:ascii="Calibri" w:eastAsia="Calibri" w:hAnsi="Calibri"/>
          <w:b/>
          <w:bCs/>
          <w:sz w:val="22"/>
          <w:szCs w:val="22"/>
          <w:lang w:val="en-US" w:eastAsia="en-US"/>
        </w:rPr>
        <w:t>Please answer the following questions.  Use a separate page if necessary.</w:t>
      </w:r>
    </w:p>
    <w:p w14:paraId="11E2D0EF" w14:textId="77777777" w:rsidR="00C349BE" w:rsidRPr="00C349BE" w:rsidRDefault="00C349BE" w:rsidP="00C349BE">
      <w:pPr>
        <w:spacing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</w:p>
    <w:p w14:paraId="45761B91" w14:textId="77777777" w:rsidR="00C349BE" w:rsidRPr="00C349BE" w:rsidRDefault="00C349BE" w:rsidP="00C349BE">
      <w:pPr>
        <w:spacing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C349BE">
        <w:rPr>
          <w:rFonts w:ascii="Calibri" w:eastAsia="Calibri" w:hAnsi="Calibri"/>
          <w:sz w:val="22"/>
          <w:szCs w:val="22"/>
          <w:lang w:val="en-US" w:eastAsia="en-US"/>
        </w:rPr>
        <w:t>What type of PI activity is the District or Intergroup conducting?</w:t>
      </w:r>
    </w:p>
    <w:p w14:paraId="5F0C7319" w14:textId="77777777" w:rsidR="00C349BE" w:rsidRPr="00C349BE" w:rsidRDefault="00C349BE" w:rsidP="00C349BE">
      <w:pPr>
        <w:spacing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</w:p>
    <w:p w14:paraId="7BA875B9" w14:textId="77777777" w:rsidR="00C349BE" w:rsidRPr="00C349BE" w:rsidRDefault="00C349BE" w:rsidP="00C349BE">
      <w:pPr>
        <w:spacing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C349BE">
        <w:rPr>
          <w:rFonts w:ascii="Calibri" w:eastAsia="Calibri" w:hAnsi="Calibri"/>
          <w:sz w:val="22"/>
          <w:szCs w:val="22"/>
          <w:lang w:val="en-US" w:eastAsia="en-US"/>
        </w:rPr>
        <w:t>Who is the intended audience and how will your activity reach them?</w:t>
      </w:r>
    </w:p>
    <w:p w14:paraId="08B92CC7" w14:textId="77777777" w:rsidR="00C349BE" w:rsidRPr="00C349BE" w:rsidRDefault="00C349BE" w:rsidP="00C349BE">
      <w:pPr>
        <w:spacing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</w:p>
    <w:p w14:paraId="42F7776E" w14:textId="77777777" w:rsidR="00C349BE" w:rsidRPr="00C349BE" w:rsidRDefault="00C349BE" w:rsidP="00C349BE">
      <w:pPr>
        <w:spacing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C349BE">
        <w:rPr>
          <w:rFonts w:ascii="Calibri" w:eastAsia="Calibri" w:hAnsi="Calibri"/>
          <w:sz w:val="22"/>
          <w:szCs w:val="22"/>
          <w:lang w:val="en-US" w:eastAsia="en-US"/>
        </w:rPr>
        <w:t xml:space="preserve">How will the PI activity convey A.A. information to the </w:t>
      </w:r>
      <w:proofErr w:type="gramStart"/>
      <w:r w:rsidRPr="00C349BE">
        <w:rPr>
          <w:rFonts w:ascii="Calibri" w:eastAsia="Calibri" w:hAnsi="Calibri"/>
          <w:sz w:val="22"/>
          <w:szCs w:val="22"/>
          <w:lang w:val="en-US" w:eastAsia="en-US"/>
        </w:rPr>
        <w:t>general public</w:t>
      </w:r>
      <w:proofErr w:type="gramEnd"/>
      <w:r w:rsidRPr="00C349BE">
        <w:rPr>
          <w:rFonts w:ascii="Calibri" w:eastAsia="Calibri" w:hAnsi="Calibri"/>
          <w:sz w:val="22"/>
          <w:szCs w:val="22"/>
          <w:lang w:val="en-US" w:eastAsia="en-US"/>
        </w:rPr>
        <w:t xml:space="preserve">, and/or the media? </w:t>
      </w:r>
    </w:p>
    <w:p w14:paraId="2AAD8616" w14:textId="77777777" w:rsidR="00C349BE" w:rsidRPr="00C349BE" w:rsidRDefault="00C349BE" w:rsidP="00C349BE">
      <w:pPr>
        <w:spacing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</w:p>
    <w:p w14:paraId="5DFDCCA3" w14:textId="77777777" w:rsidR="00C349BE" w:rsidRPr="00C349BE" w:rsidRDefault="00C349BE" w:rsidP="00C349BE">
      <w:pPr>
        <w:spacing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C349BE">
        <w:rPr>
          <w:rFonts w:ascii="Calibri" w:eastAsia="Calibri" w:hAnsi="Calibri"/>
          <w:sz w:val="22"/>
          <w:szCs w:val="22"/>
          <w:lang w:val="en-US" w:eastAsia="en-US"/>
        </w:rPr>
        <w:t xml:space="preserve">Is the PI activity being proposed on the BC/Yukon PI/CPC task list? The list is available on the login side of the webpage - GSC/Public Information.  Explain. </w:t>
      </w:r>
    </w:p>
    <w:p w14:paraId="6CA07077" w14:textId="77777777" w:rsidR="00C349BE" w:rsidRPr="00C349BE" w:rsidRDefault="00C349BE" w:rsidP="00C349BE">
      <w:pPr>
        <w:spacing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</w:p>
    <w:p w14:paraId="62076A9B" w14:textId="77777777" w:rsidR="00C349BE" w:rsidRPr="00C349BE" w:rsidRDefault="00C349BE" w:rsidP="00C349BE">
      <w:pPr>
        <w:spacing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C349BE">
        <w:rPr>
          <w:rFonts w:ascii="Calibri" w:eastAsia="Calibri" w:hAnsi="Calibri"/>
          <w:sz w:val="22"/>
          <w:szCs w:val="22"/>
          <w:lang w:val="en-US" w:eastAsia="en-US"/>
        </w:rPr>
        <w:t xml:space="preserve">Is the PI activity being proposed related to the internet or social media platforms? Explain. </w:t>
      </w:r>
    </w:p>
    <w:p w14:paraId="5191B35E" w14:textId="77777777" w:rsidR="00C349BE" w:rsidRPr="00C349BE" w:rsidRDefault="00C349BE" w:rsidP="00C349BE">
      <w:pPr>
        <w:spacing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</w:p>
    <w:p w14:paraId="5D9B0F0A" w14:textId="77777777" w:rsidR="00C349BE" w:rsidRPr="00C349BE" w:rsidRDefault="00C349BE" w:rsidP="00C349BE">
      <w:pPr>
        <w:spacing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C349BE">
        <w:rPr>
          <w:rFonts w:ascii="Calibri" w:eastAsia="Calibri" w:hAnsi="Calibri"/>
          <w:sz w:val="22"/>
          <w:szCs w:val="22"/>
          <w:lang w:val="en-US" w:eastAsia="en-US"/>
        </w:rPr>
        <w:t>Do you have a way of measuring the reach (number or people or places contacted) of this PI activity?  Explain.</w:t>
      </w:r>
    </w:p>
    <w:p w14:paraId="209CD012" w14:textId="77777777" w:rsidR="00C349BE" w:rsidRPr="00C349BE" w:rsidRDefault="00C349BE" w:rsidP="00C349BE">
      <w:pPr>
        <w:spacing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</w:p>
    <w:p w14:paraId="3AE7096C" w14:textId="77777777" w:rsidR="00C349BE" w:rsidRPr="00C349BE" w:rsidRDefault="00C349BE" w:rsidP="00C349BE">
      <w:pPr>
        <w:spacing w:line="259" w:lineRule="auto"/>
        <w:contextualSpacing/>
        <w:rPr>
          <w:rFonts w:ascii="Calibri" w:eastAsia="Calibri" w:hAnsi="Calibri"/>
          <w:i/>
          <w:iCs/>
          <w:sz w:val="22"/>
          <w:szCs w:val="22"/>
          <w:lang w:val="en-US" w:eastAsia="en-US"/>
        </w:rPr>
      </w:pPr>
      <w:r w:rsidRPr="00C349BE">
        <w:rPr>
          <w:rFonts w:ascii="Calibri" w:eastAsia="Calibri" w:hAnsi="Calibri"/>
          <w:b/>
          <w:bCs/>
          <w:sz w:val="22"/>
          <w:szCs w:val="22"/>
          <w:lang w:val="en-US" w:eastAsia="en-US"/>
        </w:rPr>
        <w:t>Please provide the following budget details.  Fill in only those items that apply to your specific situation.</w:t>
      </w:r>
      <w:r w:rsidRPr="00C349BE">
        <w:rPr>
          <w:rFonts w:ascii="Calibri" w:eastAsia="Calibri" w:hAnsi="Calibri"/>
          <w:sz w:val="22"/>
          <w:szCs w:val="22"/>
          <w:lang w:val="en-US" w:eastAsia="en-US"/>
        </w:rPr>
        <w:t xml:space="preserve">  </w:t>
      </w:r>
      <w:r w:rsidRPr="00C349BE">
        <w:rPr>
          <w:rFonts w:ascii="Calibri" w:eastAsia="Calibri" w:hAnsi="Calibri"/>
          <w:i/>
          <w:iCs/>
          <w:sz w:val="22"/>
          <w:szCs w:val="22"/>
          <w:lang w:val="en-US" w:eastAsia="en-US"/>
        </w:rPr>
        <w:t>If there is any other information you feel we need to know, please attach it to this application form.</w:t>
      </w:r>
    </w:p>
    <w:p w14:paraId="4C6147A1" w14:textId="77777777" w:rsidR="00C349BE" w:rsidRPr="00C349BE" w:rsidRDefault="00C349BE" w:rsidP="00C349BE">
      <w:pPr>
        <w:spacing w:line="259" w:lineRule="auto"/>
        <w:contextualSpacing/>
        <w:rPr>
          <w:rFonts w:ascii="Calibri" w:eastAsia="Calibri" w:hAnsi="Calibri"/>
          <w:i/>
          <w:iCs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49BE" w:rsidRPr="00C349BE" w14:paraId="7B18A888" w14:textId="77777777" w:rsidTr="008D379E">
        <w:tc>
          <w:tcPr>
            <w:tcW w:w="4675" w:type="dxa"/>
          </w:tcPr>
          <w:p w14:paraId="4B05CBB2" w14:textId="77777777" w:rsidR="00C349BE" w:rsidRPr="00C349BE" w:rsidRDefault="00C349BE" w:rsidP="00C349BE">
            <w:pPr>
              <w:contextualSpacing/>
              <w:rPr>
                <w:sz w:val="22"/>
                <w:szCs w:val="22"/>
                <w:lang w:val="en-US"/>
              </w:rPr>
            </w:pPr>
            <w:r w:rsidRPr="00C349BE">
              <w:rPr>
                <w:sz w:val="22"/>
                <w:szCs w:val="22"/>
                <w:lang w:val="en-US"/>
              </w:rPr>
              <w:t xml:space="preserve">Cost of product(s) </w:t>
            </w:r>
            <w:proofErr w:type="spellStart"/>
            <w:r w:rsidRPr="00C349BE">
              <w:rPr>
                <w:sz w:val="22"/>
                <w:szCs w:val="22"/>
                <w:lang w:val="en-US"/>
              </w:rPr>
              <w:t>Eg.</w:t>
            </w:r>
            <w:proofErr w:type="spellEnd"/>
            <w:r w:rsidRPr="00C349BE">
              <w:rPr>
                <w:sz w:val="22"/>
                <w:szCs w:val="22"/>
                <w:lang w:val="en-US"/>
              </w:rPr>
              <w:t xml:space="preserve"> Pamphlets, PSAs etc.</w:t>
            </w:r>
          </w:p>
        </w:tc>
        <w:tc>
          <w:tcPr>
            <w:tcW w:w="4675" w:type="dxa"/>
          </w:tcPr>
          <w:p w14:paraId="38644E32" w14:textId="77777777" w:rsidR="00C349BE" w:rsidRPr="00C349BE" w:rsidRDefault="00C349BE" w:rsidP="00C349BE">
            <w:pPr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C349BE" w:rsidRPr="00C349BE" w14:paraId="0BAC6AC4" w14:textId="77777777" w:rsidTr="008D379E">
        <w:tc>
          <w:tcPr>
            <w:tcW w:w="4675" w:type="dxa"/>
          </w:tcPr>
          <w:p w14:paraId="7C065779" w14:textId="77777777" w:rsidR="00C349BE" w:rsidRPr="00C349BE" w:rsidRDefault="00C349BE" w:rsidP="00C349BE">
            <w:pPr>
              <w:contextualSpacing/>
              <w:rPr>
                <w:sz w:val="22"/>
                <w:szCs w:val="22"/>
                <w:lang w:val="en-US"/>
              </w:rPr>
            </w:pPr>
            <w:r w:rsidRPr="00C349BE">
              <w:rPr>
                <w:sz w:val="22"/>
                <w:szCs w:val="22"/>
                <w:lang w:val="en-US"/>
              </w:rPr>
              <w:t>Travel costs to deliver/support activity</w:t>
            </w:r>
          </w:p>
        </w:tc>
        <w:tc>
          <w:tcPr>
            <w:tcW w:w="4675" w:type="dxa"/>
          </w:tcPr>
          <w:p w14:paraId="1A56B6B8" w14:textId="77777777" w:rsidR="00C349BE" w:rsidRPr="00C349BE" w:rsidRDefault="00C349BE" w:rsidP="00C349BE">
            <w:pPr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C349BE" w:rsidRPr="00C349BE" w14:paraId="622432B6" w14:textId="77777777" w:rsidTr="008D379E">
        <w:tc>
          <w:tcPr>
            <w:tcW w:w="4675" w:type="dxa"/>
          </w:tcPr>
          <w:p w14:paraId="7088A456" w14:textId="77777777" w:rsidR="00C349BE" w:rsidRPr="00C349BE" w:rsidRDefault="00C349BE" w:rsidP="00C349BE">
            <w:pPr>
              <w:contextualSpacing/>
              <w:rPr>
                <w:sz w:val="22"/>
                <w:szCs w:val="22"/>
                <w:lang w:val="en-US"/>
              </w:rPr>
            </w:pPr>
            <w:r w:rsidRPr="00C349BE">
              <w:rPr>
                <w:sz w:val="22"/>
                <w:szCs w:val="22"/>
                <w:lang w:val="en-US"/>
              </w:rPr>
              <w:t>Other costs</w:t>
            </w:r>
          </w:p>
        </w:tc>
        <w:tc>
          <w:tcPr>
            <w:tcW w:w="4675" w:type="dxa"/>
          </w:tcPr>
          <w:p w14:paraId="45156DDB" w14:textId="77777777" w:rsidR="00C349BE" w:rsidRPr="00C349BE" w:rsidRDefault="00C349BE" w:rsidP="00C349BE">
            <w:pPr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C349BE" w:rsidRPr="00C349BE" w14:paraId="340A51BE" w14:textId="77777777" w:rsidTr="008D379E">
        <w:tc>
          <w:tcPr>
            <w:tcW w:w="4675" w:type="dxa"/>
          </w:tcPr>
          <w:p w14:paraId="21BA6D40" w14:textId="77777777" w:rsidR="00C349BE" w:rsidRPr="00C349BE" w:rsidRDefault="00C349BE" w:rsidP="00C349BE">
            <w:pPr>
              <w:contextualSpacing/>
              <w:rPr>
                <w:sz w:val="22"/>
                <w:szCs w:val="22"/>
                <w:lang w:val="en-US"/>
              </w:rPr>
            </w:pPr>
            <w:r w:rsidRPr="00C349BE">
              <w:rPr>
                <w:b/>
                <w:bCs/>
                <w:sz w:val="22"/>
                <w:szCs w:val="22"/>
                <w:lang w:val="en-US"/>
              </w:rPr>
              <w:t>Total Cost</w:t>
            </w:r>
            <w:r w:rsidRPr="00C349BE">
              <w:rPr>
                <w:sz w:val="22"/>
                <w:szCs w:val="22"/>
                <w:lang w:val="en-US"/>
              </w:rPr>
              <w:t xml:space="preserve"> (add up all your costs)</w:t>
            </w:r>
          </w:p>
        </w:tc>
        <w:tc>
          <w:tcPr>
            <w:tcW w:w="4675" w:type="dxa"/>
          </w:tcPr>
          <w:p w14:paraId="07FDF0C4" w14:textId="77777777" w:rsidR="00C349BE" w:rsidRPr="00C349BE" w:rsidRDefault="00C349BE" w:rsidP="00C349BE">
            <w:pPr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C349BE" w:rsidRPr="00C349BE" w14:paraId="12CD71C2" w14:textId="77777777" w:rsidTr="008D379E">
        <w:tc>
          <w:tcPr>
            <w:tcW w:w="4675" w:type="dxa"/>
          </w:tcPr>
          <w:p w14:paraId="0AEEA4E4" w14:textId="77777777" w:rsidR="00C349BE" w:rsidRPr="00C349BE" w:rsidRDefault="00C349BE" w:rsidP="00C349BE">
            <w:pPr>
              <w:contextualSpacing/>
              <w:rPr>
                <w:sz w:val="22"/>
                <w:szCs w:val="22"/>
                <w:lang w:val="en-US"/>
              </w:rPr>
            </w:pPr>
            <w:r w:rsidRPr="00C349BE">
              <w:rPr>
                <w:sz w:val="22"/>
                <w:szCs w:val="22"/>
                <w:lang w:val="en-US"/>
              </w:rPr>
              <w:t>District/Intergroup contribution</w:t>
            </w:r>
          </w:p>
        </w:tc>
        <w:tc>
          <w:tcPr>
            <w:tcW w:w="4675" w:type="dxa"/>
          </w:tcPr>
          <w:p w14:paraId="00388185" w14:textId="77777777" w:rsidR="00C349BE" w:rsidRPr="00C349BE" w:rsidRDefault="00C349BE" w:rsidP="00C349BE">
            <w:pPr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C349BE" w:rsidRPr="00C349BE" w14:paraId="08D8F982" w14:textId="77777777" w:rsidTr="008D379E">
        <w:tc>
          <w:tcPr>
            <w:tcW w:w="4675" w:type="dxa"/>
          </w:tcPr>
          <w:p w14:paraId="6E91D9EB" w14:textId="77777777" w:rsidR="00C349BE" w:rsidRPr="00C349BE" w:rsidRDefault="00C349BE" w:rsidP="00C349BE">
            <w:pPr>
              <w:contextualSpacing/>
              <w:rPr>
                <w:sz w:val="22"/>
                <w:szCs w:val="22"/>
                <w:lang w:val="en-US"/>
              </w:rPr>
            </w:pPr>
            <w:r w:rsidRPr="00C349BE">
              <w:rPr>
                <w:b/>
                <w:bCs/>
                <w:sz w:val="22"/>
                <w:szCs w:val="22"/>
                <w:lang w:val="en-US"/>
              </w:rPr>
              <w:t>Subsidy Requested</w:t>
            </w:r>
            <w:r w:rsidRPr="00C349BE">
              <w:rPr>
                <w:sz w:val="22"/>
                <w:szCs w:val="22"/>
                <w:lang w:val="en-US"/>
              </w:rPr>
              <w:t xml:space="preserve"> (Subtract Contribution from Total Cost)</w:t>
            </w:r>
          </w:p>
        </w:tc>
        <w:tc>
          <w:tcPr>
            <w:tcW w:w="4675" w:type="dxa"/>
          </w:tcPr>
          <w:p w14:paraId="6C620EA6" w14:textId="77777777" w:rsidR="00C349BE" w:rsidRPr="00C349BE" w:rsidRDefault="00C349BE" w:rsidP="00C349BE">
            <w:pPr>
              <w:contextualSpacing/>
              <w:rPr>
                <w:sz w:val="22"/>
                <w:szCs w:val="22"/>
                <w:lang w:val="en-US"/>
              </w:rPr>
            </w:pPr>
          </w:p>
        </w:tc>
      </w:tr>
    </w:tbl>
    <w:p w14:paraId="06E8A5CE" w14:textId="77777777" w:rsidR="00C349BE" w:rsidRPr="00C349BE" w:rsidRDefault="00C349BE" w:rsidP="00C349BE">
      <w:pPr>
        <w:spacing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</w:p>
    <w:p w14:paraId="262D7E71" w14:textId="77777777" w:rsidR="00C349BE" w:rsidRPr="00C349BE" w:rsidRDefault="00C349BE" w:rsidP="00C349BE">
      <w:pPr>
        <w:spacing w:line="259" w:lineRule="auto"/>
        <w:contextualSpacing/>
        <w:rPr>
          <w:rFonts w:ascii="Calibri" w:eastAsia="Calibri" w:hAnsi="Calibri"/>
          <w:b/>
          <w:bCs/>
          <w:sz w:val="22"/>
          <w:szCs w:val="22"/>
          <w:lang w:val="en-US" w:eastAsia="en-US"/>
        </w:rPr>
      </w:pPr>
      <w:r w:rsidRPr="00C349BE">
        <w:rPr>
          <w:rFonts w:ascii="Calibri" w:eastAsia="Calibri" w:hAnsi="Calibri"/>
          <w:b/>
          <w:bCs/>
          <w:sz w:val="22"/>
          <w:szCs w:val="22"/>
          <w:lang w:val="en-US" w:eastAsia="en-US"/>
        </w:rPr>
        <w:t>Send completed form to:</w:t>
      </w:r>
    </w:p>
    <w:p w14:paraId="3A588E24" w14:textId="77777777" w:rsidR="00C349BE" w:rsidRPr="00C349BE" w:rsidRDefault="00F37D1D" w:rsidP="00C349BE">
      <w:pPr>
        <w:spacing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hyperlink r:id="rId6" w:history="1">
        <w:r w:rsidR="00C349BE" w:rsidRPr="00C349BE">
          <w:rPr>
            <w:rFonts w:ascii="Calibri" w:eastAsia="Calibri" w:hAnsi="Calibri"/>
            <w:color w:val="0563C1"/>
            <w:sz w:val="22"/>
            <w:szCs w:val="22"/>
            <w:u w:val="single"/>
            <w:lang w:val="en-US" w:eastAsia="en-US"/>
          </w:rPr>
          <w:t>pi@bcyukonaa.org</w:t>
        </w:r>
      </w:hyperlink>
    </w:p>
    <w:p w14:paraId="7251D3CA" w14:textId="77777777" w:rsidR="00C349BE" w:rsidRPr="00C349BE" w:rsidRDefault="00C349BE" w:rsidP="00C349BE">
      <w:pPr>
        <w:spacing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C349BE">
        <w:rPr>
          <w:rFonts w:ascii="Calibri" w:eastAsia="Calibri" w:hAnsi="Calibri"/>
          <w:sz w:val="22"/>
          <w:szCs w:val="22"/>
          <w:lang w:val="en-US" w:eastAsia="en-US"/>
        </w:rPr>
        <w:t xml:space="preserve">All applications will be acknowledged. </w:t>
      </w:r>
    </w:p>
    <w:p w14:paraId="696D0C68" w14:textId="77777777" w:rsidR="008F36D0" w:rsidRDefault="008F36D0" w:rsidP="008F36D0"/>
    <w:p w14:paraId="1781E254" w14:textId="77777777" w:rsidR="008F36D0" w:rsidRDefault="008F36D0" w:rsidP="008F36D0"/>
    <w:p w14:paraId="6CD45D3F" w14:textId="77777777" w:rsidR="007F16A8" w:rsidRDefault="007F16A8" w:rsidP="008F36D0"/>
    <w:sectPr w:rsidR="007F16A8" w:rsidSect="007F16A8">
      <w:headerReference w:type="first" r:id="rId7"/>
      <w:pgSz w:w="12240" w:h="15840" w:code="1"/>
      <w:pgMar w:top="454" w:right="1418" w:bottom="0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0EB5E" w14:textId="77777777" w:rsidR="00F37D1D" w:rsidRDefault="00F37D1D">
      <w:r>
        <w:separator/>
      </w:r>
    </w:p>
  </w:endnote>
  <w:endnote w:type="continuationSeparator" w:id="0">
    <w:p w14:paraId="48FB51BA" w14:textId="77777777" w:rsidR="00F37D1D" w:rsidRDefault="00F3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75AC" w14:textId="77777777" w:rsidR="00F37D1D" w:rsidRDefault="00F37D1D">
      <w:r>
        <w:separator/>
      </w:r>
    </w:p>
  </w:footnote>
  <w:footnote w:type="continuationSeparator" w:id="0">
    <w:p w14:paraId="655E4822" w14:textId="77777777" w:rsidR="00F37D1D" w:rsidRDefault="00F37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D4A8" w14:textId="77777777" w:rsidR="007F16A8" w:rsidRDefault="007F16A8" w:rsidP="007F16A8">
    <w:pPr>
      <w:pStyle w:val="Header"/>
      <w:jc w:val="center"/>
    </w:pPr>
    <w:r>
      <w:rPr>
        <w:noProof/>
      </w:rPr>
      <w:drawing>
        <wp:inline distT="0" distB="0" distL="0" distR="0" wp14:anchorId="025CDF00" wp14:editId="3FE3C3D0">
          <wp:extent cx="723900" cy="752475"/>
          <wp:effectExtent l="19050" t="0" r="0" b="9525"/>
          <wp:docPr id="6" name="Picture 1" descr="Logo item in 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tem in A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F9F13F" w14:textId="77777777" w:rsidR="007F16A8" w:rsidRDefault="007F16A8" w:rsidP="007F16A8">
    <w:pPr>
      <w:pStyle w:val="Header"/>
      <w:jc w:val="center"/>
      <w:rPr>
        <w:b/>
      </w:rPr>
    </w:pPr>
    <w:r>
      <w:rPr>
        <w:b/>
      </w:rPr>
      <w:t>BC Yukon Area 79</w:t>
    </w:r>
  </w:p>
  <w:p w14:paraId="52A8CAEA" w14:textId="77777777" w:rsidR="007F16A8" w:rsidRPr="008E3594" w:rsidRDefault="007F16A8" w:rsidP="007F16A8">
    <w:pPr>
      <w:pStyle w:val="Header"/>
      <w:jc w:val="center"/>
      <w:rPr>
        <w:sz w:val="16"/>
        <w:szCs w:val="16"/>
      </w:rPr>
    </w:pPr>
    <w:r w:rsidRPr="008E3594">
      <w:rPr>
        <w:sz w:val="16"/>
        <w:szCs w:val="16"/>
      </w:rPr>
      <w:t>www.bcyukonaa.org</w:t>
    </w:r>
  </w:p>
  <w:p w14:paraId="307D425C" w14:textId="77777777" w:rsidR="007F16A8" w:rsidRPr="00FD2B1D" w:rsidRDefault="007F16A8" w:rsidP="007F16A8">
    <w:pPr>
      <w:pStyle w:val="Header"/>
      <w:jc w:val="center"/>
      <w:rPr>
        <w:position w:val="6"/>
        <w:sz w:val="16"/>
        <w:szCs w:val="16"/>
      </w:rPr>
    </w:pPr>
    <w:r w:rsidRPr="00FD2B1D">
      <w:rPr>
        <w:position w:val="6"/>
        <w:sz w:val="16"/>
        <w:szCs w:val="16"/>
      </w:rPr>
      <w:t>General Service Committee</w:t>
    </w:r>
  </w:p>
  <w:p w14:paraId="5067849C" w14:textId="77777777" w:rsidR="007F16A8" w:rsidRPr="00DB017F" w:rsidRDefault="00172573" w:rsidP="007F16A8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PO Box 42114</w:t>
    </w:r>
    <w:r w:rsidR="007F16A8">
      <w:rPr>
        <w:sz w:val="16"/>
        <w:szCs w:val="16"/>
      </w:rPr>
      <w:t xml:space="preserve"> ● Vancouver, </w:t>
    </w:r>
    <w:proofErr w:type="gramStart"/>
    <w:r w:rsidR="007F16A8">
      <w:rPr>
        <w:sz w:val="16"/>
        <w:szCs w:val="16"/>
      </w:rPr>
      <w:t>BC  V</w:t>
    </w:r>
    <w:proofErr w:type="gramEnd"/>
    <w:r w:rsidR="007F16A8">
      <w:rPr>
        <w:sz w:val="16"/>
        <w:szCs w:val="16"/>
      </w:rPr>
      <w:t>5S 4R5 ● Tel (604) 435-2181</w:t>
    </w:r>
  </w:p>
  <w:p w14:paraId="2E572F90" w14:textId="77777777" w:rsidR="007F16A8" w:rsidRDefault="007F16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2E"/>
    <w:rsid w:val="00000CDD"/>
    <w:rsid w:val="00003317"/>
    <w:rsid w:val="00003849"/>
    <w:rsid w:val="00004651"/>
    <w:rsid w:val="000055F3"/>
    <w:rsid w:val="000061A2"/>
    <w:rsid w:val="00007238"/>
    <w:rsid w:val="00010D0B"/>
    <w:rsid w:val="00011791"/>
    <w:rsid w:val="00011D19"/>
    <w:rsid w:val="00022382"/>
    <w:rsid w:val="000323BE"/>
    <w:rsid w:val="00034A25"/>
    <w:rsid w:val="0003594A"/>
    <w:rsid w:val="00043A0F"/>
    <w:rsid w:val="000466CB"/>
    <w:rsid w:val="0005049D"/>
    <w:rsid w:val="000536EC"/>
    <w:rsid w:val="00054950"/>
    <w:rsid w:val="00054BE7"/>
    <w:rsid w:val="00056CCE"/>
    <w:rsid w:val="0006126D"/>
    <w:rsid w:val="00063310"/>
    <w:rsid w:val="00066638"/>
    <w:rsid w:val="0006732E"/>
    <w:rsid w:val="00072714"/>
    <w:rsid w:val="000731A2"/>
    <w:rsid w:val="00073305"/>
    <w:rsid w:val="00073D00"/>
    <w:rsid w:val="00074CA7"/>
    <w:rsid w:val="00075B29"/>
    <w:rsid w:val="000768C3"/>
    <w:rsid w:val="0007694F"/>
    <w:rsid w:val="00076A3B"/>
    <w:rsid w:val="00081A47"/>
    <w:rsid w:val="000835EA"/>
    <w:rsid w:val="00091B04"/>
    <w:rsid w:val="00093554"/>
    <w:rsid w:val="000A05DB"/>
    <w:rsid w:val="000A381A"/>
    <w:rsid w:val="000A39A2"/>
    <w:rsid w:val="000A45C5"/>
    <w:rsid w:val="000B39BA"/>
    <w:rsid w:val="000C12A7"/>
    <w:rsid w:val="000C29C9"/>
    <w:rsid w:val="000C61C4"/>
    <w:rsid w:val="000C624C"/>
    <w:rsid w:val="000C63C6"/>
    <w:rsid w:val="000C70F6"/>
    <w:rsid w:val="000D1DD9"/>
    <w:rsid w:val="000D1EFB"/>
    <w:rsid w:val="000D3012"/>
    <w:rsid w:val="000D4980"/>
    <w:rsid w:val="000D58CA"/>
    <w:rsid w:val="000D7843"/>
    <w:rsid w:val="000E3147"/>
    <w:rsid w:val="000E3935"/>
    <w:rsid w:val="000E514C"/>
    <w:rsid w:val="000F4921"/>
    <w:rsid w:val="000F55E1"/>
    <w:rsid w:val="000F72E6"/>
    <w:rsid w:val="000F7339"/>
    <w:rsid w:val="001026FD"/>
    <w:rsid w:val="001048F6"/>
    <w:rsid w:val="00104BD1"/>
    <w:rsid w:val="00104F0C"/>
    <w:rsid w:val="0011328E"/>
    <w:rsid w:val="00113353"/>
    <w:rsid w:val="00116CA6"/>
    <w:rsid w:val="00117421"/>
    <w:rsid w:val="001279D5"/>
    <w:rsid w:val="001322BF"/>
    <w:rsid w:val="00132B62"/>
    <w:rsid w:val="00133DAB"/>
    <w:rsid w:val="00135AF1"/>
    <w:rsid w:val="001361FF"/>
    <w:rsid w:val="00141EFB"/>
    <w:rsid w:val="001421BC"/>
    <w:rsid w:val="00144A4D"/>
    <w:rsid w:val="0014575A"/>
    <w:rsid w:val="0015324B"/>
    <w:rsid w:val="001547FC"/>
    <w:rsid w:val="00154C48"/>
    <w:rsid w:val="00157D44"/>
    <w:rsid w:val="00161F6B"/>
    <w:rsid w:val="001640A4"/>
    <w:rsid w:val="001660B5"/>
    <w:rsid w:val="00167187"/>
    <w:rsid w:val="00167EDD"/>
    <w:rsid w:val="0017045F"/>
    <w:rsid w:val="00172573"/>
    <w:rsid w:val="0017674F"/>
    <w:rsid w:val="00177A99"/>
    <w:rsid w:val="00181019"/>
    <w:rsid w:val="00184AB1"/>
    <w:rsid w:val="001865FD"/>
    <w:rsid w:val="00187331"/>
    <w:rsid w:val="001942F5"/>
    <w:rsid w:val="001A1BD5"/>
    <w:rsid w:val="001A2972"/>
    <w:rsid w:val="001A3522"/>
    <w:rsid w:val="001A5533"/>
    <w:rsid w:val="001B1B36"/>
    <w:rsid w:val="001B28F5"/>
    <w:rsid w:val="001B695B"/>
    <w:rsid w:val="001B7A72"/>
    <w:rsid w:val="001C0EF6"/>
    <w:rsid w:val="001C4702"/>
    <w:rsid w:val="001C6811"/>
    <w:rsid w:val="001D0ED0"/>
    <w:rsid w:val="001D302A"/>
    <w:rsid w:val="001E27F1"/>
    <w:rsid w:val="001E3C07"/>
    <w:rsid w:val="001E4834"/>
    <w:rsid w:val="001E639D"/>
    <w:rsid w:val="001F096B"/>
    <w:rsid w:val="001F1569"/>
    <w:rsid w:val="001F4FE0"/>
    <w:rsid w:val="001F77A7"/>
    <w:rsid w:val="00200184"/>
    <w:rsid w:val="00201710"/>
    <w:rsid w:val="00202993"/>
    <w:rsid w:val="00203336"/>
    <w:rsid w:val="00204F09"/>
    <w:rsid w:val="002051ED"/>
    <w:rsid w:val="0020732E"/>
    <w:rsid w:val="00207CE8"/>
    <w:rsid w:val="00207E3C"/>
    <w:rsid w:val="0021096C"/>
    <w:rsid w:val="00214B7A"/>
    <w:rsid w:val="00215B2B"/>
    <w:rsid w:val="00215DD4"/>
    <w:rsid w:val="0022346A"/>
    <w:rsid w:val="0022706B"/>
    <w:rsid w:val="002346B1"/>
    <w:rsid w:val="00234952"/>
    <w:rsid w:val="00235146"/>
    <w:rsid w:val="00236999"/>
    <w:rsid w:val="0024419A"/>
    <w:rsid w:val="0024485C"/>
    <w:rsid w:val="0024608E"/>
    <w:rsid w:val="00246298"/>
    <w:rsid w:val="00254244"/>
    <w:rsid w:val="00254A0A"/>
    <w:rsid w:val="00256566"/>
    <w:rsid w:val="00257B41"/>
    <w:rsid w:val="00260929"/>
    <w:rsid w:val="00261DBD"/>
    <w:rsid w:val="0026358F"/>
    <w:rsid w:val="0026501F"/>
    <w:rsid w:val="0027243B"/>
    <w:rsid w:val="00272546"/>
    <w:rsid w:val="00272A1F"/>
    <w:rsid w:val="0027344D"/>
    <w:rsid w:val="002754DA"/>
    <w:rsid w:val="00282FAD"/>
    <w:rsid w:val="002845FE"/>
    <w:rsid w:val="002862BD"/>
    <w:rsid w:val="00286EB8"/>
    <w:rsid w:val="002876A4"/>
    <w:rsid w:val="00287A27"/>
    <w:rsid w:val="0029386B"/>
    <w:rsid w:val="00296CFE"/>
    <w:rsid w:val="002A0B14"/>
    <w:rsid w:val="002A5AF6"/>
    <w:rsid w:val="002B1CE1"/>
    <w:rsid w:val="002B2599"/>
    <w:rsid w:val="002B44EA"/>
    <w:rsid w:val="002B5F08"/>
    <w:rsid w:val="002C0A2F"/>
    <w:rsid w:val="002C382F"/>
    <w:rsid w:val="002C3CFE"/>
    <w:rsid w:val="002C435C"/>
    <w:rsid w:val="002D1224"/>
    <w:rsid w:val="002E068B"/>
    <w:rsid w:val="002E23B3"/>
    <w:rsid w:val="0030014A"/>
    <w:rsid w:val="003012BE"/>
    <w:rsid w:val="00303CC1"/>
    <w:rsid w:val="00304F07"/>
    <w:rsid w:val="003133B1"/>
    <w:rsid w:val="00315DE9"/>
    <w:rsid w:val="003173E8"/>
    <w:rsid w:val="00317822"/>
    <w:rsid w:val="00332B36"/>
    <w:rsid w:val="00332E07"/>
    <w:rsid w:val="003413BF"/>
    <w:rsid w:val="00347479"/>
    <w:rsid w:val="003510B8"/>
    <w:rsid w:val="003524DB"/>
    <w:rsid w:val="00356ED4"/>
    <w:rsid w:val="00360F28"/>
    <w:rsid w:val="003615A1"/>
    <w:rsid w:val="00362104"/>
    <w:rsid w:val="00371937"/>
    <w:rsid w:val="00384B15"/>
    <w:rsid w:val="0038751E"/>
    <w:rsid w:val="00390DB2"/>
    <w:rsid w:val="0039268B"/>
    <w:rsid w:val="00394044"/>
    <w:rsid w:val="00395D45"/>
    <w:rsid w:val="0039726B"/>
    <w:rsid w:val="003A3E8F"/>
    <w:rsid w:val="003A48FE"/>
    <w:rsid w:val="003A5725"/>
    <w:rsid w:val="003A6865"/>
    <w:rsid w:val="003A797F"/>
    <w:rsid w:val="003B0B0F"/>
    <w:rsid w:val="003B2C83"/>
    <w:rsid w:val="003B46FF"/>
    <w:rsid w:val="003B57F5"/>
    <w:rsid w:val="003C0025"/>
    <w:rsid w:val="003C0215"/>
    <w:rsid w:val="003C0A6D"/>
    <w:rsid w:val="003C3FAD"/>
    <w:rsid w:val="003C4125"/>
    <w:rsid w:val="003C458D"/>
    <w:rsid w:val="003C6E4E"/>
    <w:rsid w:val="003D5F80"/>
    <w:rsid w:val="003D6B98"/>
    <w:rsid w:val="003D6E54"/>
    <w:rsid w:val="003E092C"/>
    <w:rsid w:val="003E21EA"/>
    <w:rsid w:val="003F1C7B"/>
    <w:rsid w:val="004018D2"/>
    <w:rsid w:val="00403FC0"/>
    <w:rsid w:val="004112EB"/>
    <w:rsid w:val="00411732"/>
    <w:rsid w:val="00413D3A"/>
    <w:rsid w:val="0041664A"/>
    <w:rsid w:val="00420811"/>
    <w:rsid w:val="00420CF4"/>
    <w:rsid w:val="00421FEC"/>
    <w:rsid w:val="00430E53"/>
    <w:rsid w:val="00432CF1"/>
    <w:rsid w:val="0043640E"/>
    <w:rsid w:val="00436F79"/>
    <w:rsid w:val="004378C5"/>
    <w:rsid w:val="004469D2"/>
    <w:rsid w:val="004529D9"/>
    <w:rsid w:val="004578B3"/>
    <w:rsid w:val="00462483"/>
    <w:rsid w:val="00462A3C"/>
    <w:rsid w:val="00471593"/>
    <w:rsid w:val="00481FF2"/>
    <w:rsid w:val="00485951"/>
    <w:rsid w:val="00491761"/>
    <w:rsid w:val="00493437"/>
    <w:rsid w:val="00497A74"/>
    <w:rsid w:val="004A012C"/>
    <w:rsid w:val="004A3E4F"/>
    <w:rsid w:val="004A3F92"/>
    <w:rsid w:val="004A7306"/>
    <w:rsid w:val="004A73CF"/>
    <w:rsid w:val="004A774D"/>
    <w:rsid w:val="004B06BC"/>
    <w:rsid w:val="004C2EAB"/>
    <w:rsid w:val="004C6FB4"/>
    <w:rsid w:val="004D2750"/>
    <w:rsid w:val="004D3580"/>
    <w:rsid w:val="004D38D1"/>
    <w:rsid w:val="004D4EC4"/>
    <w:rsid w:val="004D6752"/>
    <w:rsid w:val="004D6F88"/>
    <w:rsid w:val="004D764E"/>
    <w:rsid w:val="004E065C"/>
    <w:rsid w:val="004E3882"/>
    <w:rsid w:val="004E561A"/>
    <w:rsid w:val="004E75B3"/>
    <w:rsid w:val="004F4785"/>
    <w:rsid w:val="004F5A69"/>
    <w:rsid w:val="004F61B6"/>
    <w:rsid w:val="004F7A80"/>
    <w:rsid w:val="0051416E"/>
    <w:rsid w:val="0051608E"/>
    <w:rsid w:val="005163E8"/>
    <w:rsid w:val="00523686"/>
    <w:rsid w:val="0052388D"/>
    <w:rsid w:val="005247C2"/>
    <w:rsid w:val="00546004"/>
    <w:rsid w:val="005508D2"/>
    <w:rsid w:val="005577A1"/>
    <w:rsid w:val="0055797B"/>
    <w:rsid w:val="00560411"/>
    <w:rsid w:val="00562F54"/>
    <w:rsid w:val="00563591"/>
    <w:rsid w:val="00564AFD"/>
    <w:rsid w:val="00565EB1"/>
    <w:rsid w:val="00566830"/>
    <w:rsid w:val="0056690B"/>
    <w:rsid w:val="00566DF7"/>
    <w:rsid w:val="00571C51"/>
    <w:rsid w:val="00572187"/>
    <w:rsid w:val="00572665"/>
    <w:rsid w:val="005726F8"/>
    <w:rsid w:val="00573DFF"/>
    <w:rsid w:val="005766DB"/>
    <w:rsid w:val="00580C0B"/>
    <w:rsid w:val="005811B1"/>
    <w:rsid w:val="005811CE"/>
    <w:rsid w:val="005851C9"/>
    <w:rsid w:val="00587672"/>
    <w:rsid w:val="00591A5E"/>
    <w:rsid w:val="00593441"/>
    <w:rsid w:val="005948F4"/>
    <w:rsid w:val="0059762A"/>
    <w:rsid w:val="00597E86"/>
    <w:rsid w:val="005B5A84"/>
    <w:rsid w:val="005B755B"/>
    <w:rsid w:val="005B75C1"/>
    <w:rsid w:val="005C006E"/>
    <w:rsid w:val="005C6A6A"/>
    <w:rsid w:val="005C77AB"/>
    <w:rsid w:val="005D09A4"/>
    <w:rsid w:val="005D19BF"/>
    <w:rsid w:val="005D6FB0"/>
    <w:rsid w:val="005E251D"/>
    <w:rsid w:val="005E43CA"/>
    <w:rsid w:val="005E5B2F"/>
    <w:rsid w:val="005E7E9D"/>
    <w:rsid w:val="005F0B1A"/>
    <w:rsid w:val="005F50F2"/>
    <w:rsid w:val="005F57BB"/>
    <w:rsid w:val="005F7145"/>
    <w:rsid w:val="00603119"/>
    <w:rsid w:val="0060763F"/>
    <w:rsid w:val="006131CD"/>
    <w:rsid w:val="00613298"/>
    <w:rsid w:val="00613B6B"/>
    <w:rsid w:val="00614CFE"/>
    <w:rsid w:val="00615284"/>
    <w:rsid w:val="006154D1"/>
    <w:rsid w:val="006156BA"/>
    <w:rsid w:val="00620C0C"/>
    <w:rsid w:val="00621B00"/>
    <w:rsid w:val="00624DBF"/>
    <w:rsid w:val="006267B5"/>
    <w:rsid w:val="0063265D"/>
    <w:rsid w:val="00632CC9"/>
    <w:rsid w:val="00634F3A"/>
    <w:rsid w:val="00635CC1"/>
    <w:rsid w:val="00642EE2"/>
    <w:rsid w:val="00643F06"/>
    <w:rsid w:val="00646C80"/>
    <w:rsid w:val="00657625"/>
    <w:rsid w:val="00662C02"/>
    <w:rsid w:val="00663F8C"/>
    <w:rsid w:val="00665831"/>
    <w:rsid w:val="0067002F"/>
    <w:rsid w:val="00677AD1"/>
    <w:rsid w:val="00680720"/>
    <w:rsid w:val="006829DD"/>
    <w:rsid w:val="006838B6"/>
    <w:rsid w:val="00684DD3"/>
    <w:rsid w:val="006852F1"/>
    <w:rsid w:val="0068564B"/>
    <w:rsid w:val="00686E2A"/>
    <w:rsid w:val="00687894"/>
    <w:rsid w:val="006901C3"/>
    <w:rsid w:val="00690F23"/>
    <w:rsid w:val="00693A3D"/>
    <w:rsid w:val="006945CB"/>
    <w:rsid w:val="00697AA3"/>
    <w:rsid w:val="006A1F80"/>
    <w:rsid w:val="006A493D"/>
    <w:rsid w:val="006B265F"/>
    <w:rsid w:val="006B2EB5"/>
    <w:rsid w:val="006B48A1"/>
    <w:rsid w:val="006B5A35"/>
    <w:rsid w:val="006C01CB"/>
    <w:rsid w:val="006C40E5"/>
    <w:rsid w:val="006C6AC5"/>
    <w:rsid w:val="006D0694"/>
    <w:rsid w:val="006D34A2"/>
    <w:rsid w:val="006D53E6"/>
    <w:rsid w:val="006D6559"/>
    <w:rsid w:val="006E22ED"/>
    <w:rsid w:val="006E45BB"/>
    <w:rsid w:val="006E50E0"/>
    <w:rsid w:val="006F78CA"/>
    <w:rsid w:val="00702C91"/>
    <w:rsid w:val="0070317A"/>
    <w:rsid w:val="00707A19"/>
    <w:rsid w:val="007147BD"/>
    <w:rsid w:val="0072005E"/>
    <w:rsid w:val="0072294D"/>
    <w:rsid w:val="007232EA"/>
    <w:rsid w:val="00734AF3"/>
    <w:rsid w:val="00735330"/>
    <w:rsid w:val="00740565"/>
    <w:rsid w:val="00742C5E"/>
    <w:rsid w:val="007520FE"/>
    <w:rsid w:val="00753D14"/>
    <w:rsid w:val="00754996"/>
    <w:rsid w:val="00754FA5"/>
    <w:rsid w:val="0076582E"/>
    <w:rsid w:val="00766966"/>
    <w:rsid w:val="00767655"/>
    <w:rsid w:val="00774E13"/>
    <w:rsid w:val="00775439"/>
    <w:rsid w:val="00776C90"/>
    <w:rsid w:val="00780694"/>
    <w:rsid w:val="00781951"/>
    <w:rsid w:val="007825E9"/>
    <w:rsid w:val="007833F8"/>
    <w:rsid w:val="00786D26"/>
    <w:rsid w:val="0079074E"/>
    <w:rsid w:val="00794BB1"/>
    <w:rsid w:val="00794C28"/>
    <w:rsid w:val="00797575"/>
    <w:rsid w:val="007A1067"/>
    <w:rsid w:val="007A1339"/>
    <w:rsid w:val="007A236C"/>
    <w:rsid w:val="007A42B6"/>
    <w:rsid w:val="007B2CDF"/>
    <w:rsid w:val="007B5302"/>
    <w:rsid w:val="007C6727"/>
    <w:rsid w:val="007C7959"/>
    <w:rsid w:val="007D1FB8"/>
    <w:rsid w:val="007D359C"/>
    <w:rsid w:val="007D60C6"/>
    <w:rsid w:val="007D6102"/>
    <w:rsid w:val="007D635B"/>
    <w:rsid w:val="007D7888"/>
    <w:rsid w:val="007E0088"/>
    <w:rsid w:val="007E1CA5"/>
    <w:rsid w:val="007E1F73"/>
    <w:rsid w:val="007E43DF"/>
    <w:rsid w:val="007E6BFF"/>
    <w:rsid w:val="007E6F9D"/>
    <w:rsid w:val="007E763A"/>
    <w:rsid w:val="007F1124"/>
    <w:rsid w:val="007F16A8"/>
    <w:rsid w:val="007F2498"/>
    <w:rsid w:val="007F46B2"/>
    <w:rsid w:val="008005E0"/>
    <w:rsid w:val="0080206A"/>
    <w:rsid w:val="008068F3"/>
    <w:rsid w:val="00807369"/>
    <w:rsid w:val="0080790D"/>
    <w:rsid w:val="00811094"/>
    <w:rsid w:val="00820312"/>
    <w:rsid w:val="00822C8B"/>
    <w:rsid w:val="00822F96"/>
    <w:rsid w:val="00824200"/>
    <w:rsid w:val="0082511B"/>
    <w:rsid w:val="008258AE"/>
    <w:rsid w:val="008359FB"/>
    <w:rsid w:val="008379D0"/>
    <w:rsid w:val="00843B0D"/>
    <w:rsid w:val="00857547"/>
    <w:rsid w:val="008579DA"/>
    <w:rsid w:val="00860660"/>
    <w:rsid w:val="0086285E"/>
    <w:rsid w:val="00863AF2"/>
    <w:rsid w:val="00864B8F"/>
    <w:rsid w:val="0087324B"/>
    <w:rsid w:val="00875726"/>
    <w:rsid w:val="00884C1C"/>
    <w:rsid w:val="00890182"/>
    <w:rsid w:val="008914E2"/>
    <w:rsid w:val="00893B51"/>
    <w:rsid w:val="00897209"/>
    <w:rsid w:val="008A29EF"/>
    <w:rsid w:val="008A46B9"/>
    <w:rsid w:val="008A48B0"/>
    <w:rsid w:val="008A4958"/>
    <w:rsid w:val="008A5061"/>
    <w:rsid w:val="008B1FFB"/>
    <w:rsid w:val="008B2DC3"/>
    <w:rsid w:val="008B6793"/>
    <w:rsid w:val="008C044B"/>
    <w:rsid w:val="008C133A"/>
    <w:rsid w:val="008C2BB2"/>
    <w:rsid w:val="008C537F"/>
    <w:rsid w:val="008C575B"/>
    <w:rsid w:val="008D14B6"/>
    <w:rsid w:val="008D2A40"/>
    <w:rsid w:val="008D5331"/>
    <w:rsid w:val="008E0426"/>
    <w:rsid w:val="008E1079"/>
    <w:rsid w:val="008E3594"/>
    <w:rsid w:val="008E6BBC"/>
    <w:rsid w:val="008F36D0"/>
    <w:rsid w:val="008F4A15"/>
    <w:rsid w:val="008F4B0D"/>
    <w:rsid w:val="008F59F5"/>
    <w:rsid w:val="008F7FF9"/>
    <w:rsid w:val="00906194"/>
    <w:rsid w:val="009114BF"/>
    <w:rsid w:val="00917890"/>
    <w:rsid w:val="009200E7"/>
    <w:rsid w:val="00920AE1"/>
    <w:rsid w:val="00923BAF"/>
    <w:rsid w:val="00927A32"/>
    <w:rsid w:val="00936744"/>
    <w:rsid w:val="009418A8"/>
    <w:rsid w:val="0094270D"/>
    <w:rsid w:val="00942BAD"/>
    <w:rsid w:val="00944F35"/>
    <w:rsid w:val="00945B30"/>
    <w:rsid w:val="00945CCD"/>
    <w:rsid w:val="0095288C"/>
    <w:rsid w:val="00953624"/>
    <w:rsid w:val="00953B52"/>
    <w:rsid w:val="0095606F"/>
    <w:rsid w:val="00956944"/>
    <w:rsid w:val="0096263C"/>
    <w:rsid w:val="0096477F"/>
    <w:rsid w:val="00964F63"/>
    <w:rsid w:val="0097208E"/>
    <w:rsid w:val="009730B6"/>
    <w:rsid w:val="00973421"/>
    <w:rsid w:val="009770AA"/>
    <w:rsid w:val="009835A6"/>
    <w:rsid w:val="00985710"/>
    <w:rsid w:val="00986F38"/>
    <w:rsid w:val="00987876"/>
    <w:rsid w:val="009905DC"/>
    <w:rsid w:val="0099121D"/>
    <w:rsid w:val="00992148"/>
    <w:rsid w:val="00993249"/>
    <w:rsid w:val="009A09FB"/>
    <w:rsid w:val="009A5B54"/>
    <w:rsid w:val="009A6B65"/>
    <w:rsid w:val="009B1A46"/>
    <w:rsid w:val="009B40AC"/>
    <w:rsid w:val="009B65A2"/>
    <w:rsid w:val="009C06ED"/>
    <w:rsid w:val="009C46B8"/>
    <w:rsid w:val="009C545F"/>
    <w:rsid w:val="009C63D5"/>
    <w:rsid w:val="009D211E"/>
    <w:rsid w:val="009D3135"/>
    <w:rsid w:val="009D35D0"/>
    <w:rsid w:val="009D5ABC"/>
    <w:rsid w:val="009D7AD0"/>
    <w:rsid w:val="009E051F"/>
    <w:rsid w:val="009E0D35"/>
    <w:rsid w:val="009E20E4"/>
    <w:rsid w:val="009E2C57"/>
    <w:rsid w:val="009E350F"/>
    <w:rsid w:val="009E3C8B"/>
    <w:rsid w:val="009E53DD"/>
    <w:rsid w:val="009E639A"/>
    <w:rsid w:val="009E65D6"/>
    <w:rsid w:val="009F07D1"/>
    <w:rsid w:val="009F24E0"/>
    <w:rsid w:val="009F2ABE"/>
    <w:rsid w:val="009F4EFF"/>
    <w:rsid w:val="009F5C47"/>
    <w:rsid w:val="00A064F5"/>
    <w:rsid w:val="00A0715A"/>
    <w:rsid w:val="00A072BA"/>
    <w:rsid w:val="00A07DC6"/>
    <w:rsid w:val="00A11572"/>
    <w:rsid w:val="00A12BEF"/>
    <w:rsid w:val="00A200ED"/>
    <w:rsid w:val="00A257D0"/>
    <w:rsid w:val="00A265AF"/>
    <w:rsid w:val="00A31DEB"/>
    <w:rsid w:val="00A32C1E"/>
    <w:rsid w:val="00A33833"/>
    <w:rsid w:val="00A43F52"/>
    <w:rsid w:val="00A518C2"/>
    <w:rsid w:val="00A51C15"/>
    <w:rsid w:val="00A52D9D"/>
    <w:rsid w:val="00A55C58"/>
    <w:rsid w:val="00A6103C"/>
    <w:rsid w:val="00A61804"/>
    <w:rsid w:val="00A62594"/>
    <w:rsid w:val="00A63704"/>
    <w:rsid w:val="00A66DC4"/>
    <w:rsid w:val="00A67BA9"/>
    <w:rsid w:val="00A72E61"/>
    <w:rsid w:val="00A81A40"/>
    <w:rsid w:val="00A83B2A"/>
    <w:rsid w:val="00A84D4E"/>
    <w:rsid w:val="00A85066"/>
    <w:rsid w:val="00A857B4"/>
    <w:rsid w:val="00A85860"/>
    <w:rsid w:val="00A91234"/>
    <w:rsid w:val="00A958A2"/>
    <w:rsid w:val="00AA42B5"/>
    <w:rsid w:val="00AA7696"/>
    <w:rsid w:val="00AB0DF3"/>
    <w:rsid w:val="00AB6563"/>
    <w:rsid w:val="00AC1B27"/>
    <w:rsid w:val="00AC2046"/>
    <w:rsid w:val="00AC5B4D"/>
    <w:rsid w:val="00AD3D28"/>
    <w:rsid w:val="00AD5077"/>
    <w:rsid w:val="00AD5B66"/>
    <w:rsid w:val="00AD6FA4"/>
    <w:rsid w:val="00AD78F6"/>
    <w:rsid w:val="00AD79FE"/>
    <w:rsid w:val="00AE42F1"/>
    <w:rsid w:val="00AE5865"/>
    <w:rsid w:val="00AF0F0E"/>
    <w:rsid w:val="00AF2377"/>
    <w:rsid w:val="00AF45CD"/>
    <w:rsid w:val="00AF4609"/>
    <w:rsid w:val="00AF5BB9"/>
    <w:rsid w:val="00AF64B6"/>
    <w:rsid w:val="00AF6E6F"/>
    <w:rsid w:val="00B010D4"/>
    <w:rsid w:val="00B0208F"/>
    <w:rsid w:val="00B05152"/>
    <w:rsid w:val="00B064C6"/>
    <w:rsid w:val="00B0651B"/>
    <w:rsid w:val="00B14308"/>
    <w:rsid w:val="00B15EF7"/>
    <w:rsid w:val="00B16C62"/>
    <w:rsid w:val="00B16CC2"/>
    <w:rsid w:val="00B207F2"/>
    <w:rsid w:val="00B20F11"/>
    <w:rsid w:val="00B2272B"/>
    <w:rsid w:val="00B23F3A"/>
    <w:rsid w:val="00B25618"/>
    <w:rsid w:val="00B31467"/>
    <w:rsid w:val="00B34B7A"/>
    <w:rsid w:val="00B40E0A"/>
    <w:rsid w:val="00B416BA"/>
    <w:rsid w:val="00B43CEC"/>
    <w:rsid w:val="00B479EF"/>
    <w:rsid w:val="00B52279"/>
    <w:rsid w:val="00B60438"/>
    <w:rsid w:val="00B61B66"/>
    <w:rsid w:val="00B644DB"/>
    <w:rsid w:val="00B64F3C"/>
    <w:rsid w:val="00B7133B"/>
    <w:rsid w:val="00B71A1B"/>
    <w:rsid w:val="00B72BC8"/>
    <w:rsid w:val="00B75CF9"/>
    <w:rsid w:val="00B77DAA"/>
    <w:rsid w:val="00B81178"/>
    <w:rsid w:val="00B86500"/>
    <w:rsid w:val="00B9373D"/>
    <w:rsid w:val="00B95E6C"/>
    <w:rsid w:val="00B96C6B"/>
    <w:rsid w:val="00BA0D6F"/>
    <w:rsid w:val="00BA32A6"/>
    <w:rsid w:val="00BA7470"/>
    <w:rsid w:val="00BB27EF"/>
    <w:rsid w:val="00BB28B6"/>
    <w:rsid w:val="00BB4652"/>
    <w:rsid w:val="00BB6BF5"/>
    <w:rsid w:val="00BC0291"/>
    <w:rsid w:val="00BC0D9C"/>
    <w:rsid w:val="00BC2975"/>
    <w:rsid w:val="00BC3BB6"/>
    <w:rsid w:val="00BC400E"/>
    <w:rsid w:val="00BD05C4"/>
    <w:rsid w:val="00BD13F4"/>
    <w:rsid w:val="00BD3165"/>
    <w:rsid w:val="00BD3E03"/>
    <w:rsid w:val="00BE45E0"/>
    <w:rsid w:val="00BE5495"/>
    <w:rsid w:val="00BE7A16"/>
    <w:rsid w:val="00BF2785"/>
    <w:rsid w:val="00BF28DA"/>
    <w:rsid w:val="00BF2F37"/>
    <w:rsid w:val="00BF3C46"/>
    <w:rsid w:val="00C17678"/>
    <w:rsid w:val="00C23314"/>
    <w:rsid w:val="00C23FB7"/>
    <w:rsid w:val="00C240BF"/>
    <w:rsid w:val="00C26585"/>
    <w:rsid w:val="00C349BE"/>
    <w:rsid w:val="00C35EA8"/>
    <w:rsid w:val="00C37AA8"/>
    <w:rsid w:val="00C37E62"/>
    <w:rsid w:val="00C45442"/>
    <w:rsid w:val="00C475FB"/>
    <w:rsid w:val="00C50423"/>
    <w:rsid w:val="00C50DA2"/>
    <w:rsid w:val="00C56B29"/>
    <w:rsid w:val="00C66799"/>
    <w:rsid w:val="00C67439"/>
    <w:rsid w:val="00C677B4"/>
    <w:rsid w:val="00C70E5F"/>
    <w:rsid w:val="00C73E0F"/>
    <w:rsid w:val="00C75031"/>
    <w:rsid w:val="00C810DA"/>
    <w:rsid w:val="00C82EB6"/>
    <w:rsid w:val="00C82F1A"/>
    <w:rsid w:val="00C90D94"/>
    <w:rsid w:val="00C93F85"/>
    <w:rsid w:val="00C94384"/>
    <w:rsid w:val="00C957BB"/>
    <w:rsid w:val="00C959CF"/>
    <w:rsid w:val="00C959E2"/>
    <w:rsid w:val="00CA09E5"/>
    <w:rsid w:val="00CA1085"/>
    <w:rsid w:val="00CA4FEF"/>
    <w:rsid w:val="00CA5C14"/>
    <w:rsid w:val="00CA689D"/>
    <w:rsid w:val="00CA75F4"/>
    <w:rsid w:val="00CB1BDE"/>
    <w:rsid w:val="00CB1D0C"/>
    <w:rsid w:val="00CB494D"/>
    <w:rsid w:val="00CB605A"/>
    <w:rsid w:val="00CB639B"/>
    <w:rsid w:val="00CB7628"/>
    <w:rsid w:val="00CC06FC"/>
    <w:rsid w:val="00CC1F8B"/>
    <w:rsid w:val="00CC253C"/>
    <w:rsid w:val="00CC4040"/>
    <w:rsid w:val="00CD0B3C"/>
    <w:rsid w:val="00CD532F"/>
    <w:rsid w:val="00CD65E1"/>
    <w:rsid w:val="00CD7ED5"/>
    <w:rsid w:val="00CE0932"/>
    <w:rsid w:val="00CE3BC8"/>
    <w:rsid w:val="00CF6630"/>
    <w:rsid w:val="00D01EA2"/>
    <w:rsid w:val="00D05D15"/>
    <w:rsid w:val="00D067D1"/>
    <w:rsid w:val="00D138EB"/>
    <w:rsid w:val="00D14D65"/>
    <w:rsid w:val="00D17019"/>
    <w:rsid w:val="00D21742"/>
    <w:rsid w:val="00D25772"/>
    <w:rsid w:val="00D2727E"/>
    <w:rsid w:val="00D339C5"/>
    <w:rsid w:val="00D37360"/>
    <w:rsid w:val="00D40A3E"/>
    <w:rsid w:val="00D4170F"/>
    <w:rsid w:val="00D42077"/>
    <w:rsid w:val="00D47291"/>
    <w:rsid w:val="00D55591"/>
    <w:rsid w:val="00D60F5E"/>
    <w:rsid w:val="00D718FF"/>
    <w:rsid w:val="00D74615"/>
    <w:rsid w:val="00D74D0B"/>
    <w:rsid w:val="00D76B00"/>
    <w:rsid w:val="00D76C30"/>
    <w:rsid w:val="00D80021"/>
    <w:rsid w:val="00D8165F"/>
    <w:rsid w:val="00D875CD"/>
    <w:rsid w:val="00D933DF"/>
    <w:rsid w:val="00D95DF1"/>
    <w:rsid w:val="00DA0713"/>
    <w:rsid w:val="00DA0F3A"/>
    <w:rsid w:val="00DA1937"/>
    <w:rsid w:val="00DA27AD"/>
    <w:rsid w:val="00DA47D6"/>
    <w:rsid w:val="00DA6FF3"/>
    <w:rsid w:val="00DB017F"/>
    <w:rsid w:val="00DB0D86"/>
    <w:rsid w:val="00DB2077"/>
    <w:rsid w:val="00DB43F5"/>
    <w:rsid w:val="00DB43FB"/>
    <w:rsid w:val="00DB5912"/>
    <w:rsid w:val="00DB776F"/>
    <w:rsid w:val="00DC05B9"/>
    <w:rsid w:val="00DC308C"/>
    <w:rsid w:val="00DC4C00"/>
    <w:rsid w:val="00DC6FCA"/>
    <w:rsid w:val="00DC6FFF"/>
    <w:rsid w:val="00DC7866"/>
    <w:rsid w:val="00DD2EE3"/>
    <w:rsid w:val="00DD6780"/>
    <w:rsid w:val="00DD699F"/>
    <w:rsid w:val="00DD76AD"/>
    <w:rsid w:val="00DE00F3"/>
    <w:rsid w:val="00DE125F"/>
    <w:rsid w:val="00DE19C8"/>
    <w:rsid w:val="00DE25A6"/>
    <w:rsid w:val="00DE3AB8"/>
    <w:rsid w:val="00DE731B"/>
    <w:rsid w:val="00DE7370"/>
    <w:rsid w:val="00DE7F28"/>
    <w:rsid w:val="00DF4FD0"/>
    <w:rsid w:val="00DF6663"/>
    <w:rsid w:val="00DF6A31"/>
    <w:rsid w:val="00DF6B5A"/>
    <w:rsid w:val="00E012D3"/>
    <w:rsid w:val="00E01B6A"/>
    <w:rsid w:val="00E113F5"/>
    <w:rsid w:val="00E13A74"/>
    <w:rsid w:val="00E1567B"/>
    <w:rsid w:val="00E16E36"/>
    <w:rsid w:val="00E17C29"/>
    <w:rsid w:val="00E279AA"/>
    <w:rsid w:val="00E3423C"/>
    <w:rsid w:val="00E3558E"/>
    <w:rsid w:val="00E358B9"/>
    <w:rsid w:val="00E418E8"/>
    <w:rsid w:val="00E47155"/>
    <w:rsid w:val="00E476FC"/>
    <w:rsid w:val="00E508FF"/>
    <w:rsid w:val="00E514E1"/>
    <w:rsid w:val="00E52832"/>
    <w:rsid w:val="00E52DD1"/>
    <w:rsid w:val="00E633AF"/>
    <w:rsid w:val="00E638D6"/>
    <w:rsid w:val="00E639B7"/>
    <w:rsid w:val="00E63FC4"/>
    <w:rsid w:val="00E64F4A"/>
    <w:rsid w:val="00E64F64"/>
    <w:rsid w:val="00E64FD8"/>
    <w:rsid w:val="00E679EF"/>
    <w:rsid w:val="00E71B41"/>
    <w:rsid w:val="00E75367"/>
    <w:rsid w:val="00E75ABC"/>
    <w:rsid w:val="00E776E8"/>
    <w:rsid w:val="00E800D9"/>
    <w:rsid w:val="00E80511"/>
    <w:rsid w:val="00E850FD"/>
    <w:rsid w:val="00E85EEF"/>
    <w:rsid w:val="00E8773C"/>
    <w:rsid w:val="00E87A66"/>
    <w:rsid w:val="00E90166"/>
    <w:rsid w:val="00E90FF5"/>
    <w:rsid w:val="00E93893"/>
    <w:rsid w:val="00E94D8F"/>
    <w:rsid w:val="00E978F0"/>
    <w:rsid w:val="00EA2D65"/>
    <w:rsid w:val="00EA73EE"/>
    <w:rsid w:val="00EB3282"/>
    <w:rsid w:val="00EB467C"/>
    <w:rsid w:val="00EB7A68"/>
    <w:rsid w:val="00EC299F"/>
    <w:rsid w:val="00EC3C20"/>
    <w:rsid w:val="00EC4DBE"/>
    <w:rsid w:val="00EC4FB7"/>
    <w:rsid w:val="00ED2157"/>
    <w:rsid w:val="00ED3590"/>
    <w:rsid w:val="00ED454D"/>
    <w:rsid w:val="00ED4730"/>
    <w:rsid w:val="00EE07D9"/>
    <w:rsid w:val="00EE0C28"/>
    <w:rsid w:val="00EE0F34"/>
    <w:rsid w:val="00EE17B7"/>
    <w:rsid w:val="00EE47B1"/>
    <w:rsid w:val="00EF090C"/>
    <w:rsid w:val="00EF4843"/>
    <w:rsid w:val="00EF6754"/>
    <w:rsid w:val="00F05C77"/>
    <w:rsid w:val="00F06E8A"/>
    <w:rsid w:val="00F1230F"/>
    <w:rsid w:val="00F12D53"/>
    <w:rsid w:val="00F1563F"/>
    <w:rsid w:val="00F22924"/>
    <w:rsid w:val="00F27079"/>
    <w:rsid w:val="00F32636"/>
    <w:rsid w:val="00F35407"/>
    <w:rsid w:val="00F35442"/>
    <w:rsid w:val="00F3661E"/>
    <w:rsid w:val="00F37D1D"/>
    <w:rsid w:val="00F42DD4"/>
    <w:rsid w:val="00F4551E"/>
    <w:rsid w:val="00F473E3"/>
    <w:rsid w:val="00F56822"/>
    <w:rsid w:val="00F6069E"/>
    <w:rsid w:val="00F611B5"/>
    <w:rsid w:val="00F64404"/>
    <w:rsid w:val="00F67E3D"/>
    <w:rsid w:val="00F71B3B"/>
    <w:rsid w:val="00F73F3D"/>
    <w:rsid w:val="00F752DF"/>
    <w:rsid w:val="00F75B87"/>
    <w:rsid w:val="00F7642B"/>
    <w:rsid w:val="00F7668B"/>
    <w:rsid w:val="00F80927"/>
    <w:rsid w:val="00F82CFC"/>
    <w:rsid w:val="00F87FAD"/>
    <w:rsid w:val="00F95D0A"/>
    <w:rsid w:val="00F97DEF"/>
    <w:rsid w:val="00FA1534"/>
    <w:rsid w:val="00FA7C01"/>
    <w:rsid w:val="00FA7D4E"/>
    <w:rsid w:val="00FB1A65"/>
    <w:rsid w:val="00FB2993"/>
    <w:rsid w:val="00FB3855"/>
    <w:rsid w:val="00FB7C0B"/>
    <w:rsid w:val="00FC1C22"/>
    <w:rsid w:val="00FC3241"/>
    <w:rsid w:val="00FC429A"/>
    <w:rsid w:val="00FC6635"/>
    <w:rsid w:val="00FC76F4"/>
    <w:rsid w:val="00FD18DF"/>
    <w:rsid w:val="00FD2B1D"/>
    <w:rsid w:val="00FD5FA5"/>
    <w:rsid w:val="00FF3A4C"/>
    <w:rsid w:val="00FF45D5"/>
    <w:rsid w:val="00FF512D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29C34"/>
  <w15:docId w15:val="{74983917-9D86-4858-953E-E241ECBD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36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8D14B6"/>
    <w:rPr>
      <w:rFonts w:ascii="Arial Narrow" w:hAnsi="Arial Narrow" w:cs="Arial"/>
      <w:sz w:val="18"/>
      <w:szCs w:val="18"/>
    </w:rPr>
  </w:style>
  <w:style w:type="paragraph" w:styleId="Header">
    <w:name w:val="header"/>
    <w:basedOn w:val="Normal"/>
    <w:rsid w:val="00DB01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1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A5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5AF6"/>
    <w:rPr>
      <w:rFonts w:ascii="Tahoma" w:hAnsi="Tahoma" w:cs="Tahoma"/>
      <w:sz w:val="16"/>
      <w:szCs w:val="16"/>
    </w:rPr>
  </w:style>
  <w:style w:type="paragraph" w:customStyle="1" w:styleId="Body1">
    <w:name w:val="Body 1"/>
    <w:rsid w:val="0055797B"/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basedOn w:val="DefaultParagraphFont"/>
    <w:uiPriority w:val="99"/>
    <w:rsid w:val="005579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5797B"/>
    <w:rPr>
      <w:color w:val="993366"/>
      <w:u w:val="single"/>
    </w:rPr>
  </w:style>
  <w:style w:type="paragraph" w:customStyle="1" w:styleId="font5">
    <w:name w:val="font5"/>
    <w:basedOn w:val="Normal"/>
    <w:rsid w:val="0055797B"/>
    <w:pPr>
      <w:spacing w:beforeLines="1" w:afterLines="1"/>
    </w:pPr>
    <w:rPr>
      <w:rFonts w:ascii="Verdana" w:hAnsi="Verdana"/>
      <w:sz w:val="16"/>
      <w:szCs w:val="16"/>
      <w:lang w:val="en-US" w:eastAsia="en-US"/>
    </w:rPr>
  </w:style>
  <w:style w:type="paragraph" w:customStyle="1" w:styleId="xl65">
    <w:name w:val="xl65"/>
    <w:basedOn w:val="Normal"/>
    <w:rsid w:val="0055797B"/>
    <w:pPr>
      <w:spacing w:beforeLines="1" w:afterLines="1"/>
    </w:pPr>
    <w:rPr>
      <w:rFonts w:ascii="Times" w:hAnsi="Times"/>
      <w:b/>
      <w:bCs/>
      <w:sz w:val="20"/>
      <w:szCs w:val="20"/>
      <w:lang w:val="en-US" w:eastAsia="en-US"/>
    </w:rPr>
  </w:style>
  <w:style w:type="paragraph" w:customStyle="1" w:styleId="xl66">
    <w:name w:val="xl66"/>
    <w:basedOn w:val="Normal"/>
    <w:rsid w:val="0055797B"/>
    <w:pPr>
      <w:spacing w:beforeLines="1" w:afterLines="1"/>
      <w:jc w:val="center"/>
    </w:pPr>
    <w:rPr>
      <w:rFonts w:ascii="Times" w:hAnsi="Times"/>
      <w:b/>
      <w:bCs/>
      <w:sz w:val="20"/>
      <w:szCs w:val="20"/>
      <w:lang w:val="en-US" w:eastAsia="en-US"/>
    </w:rPr>
  </w:style>
  <w:style w:type="paragraph" w:customStyle="1" w:styleId="xl67">
    <w:name w:val="xl67"/>
    <w:basedOn w:val="Normal"/>
    <w:rsid w:val="0055797B"/>
    <w:pPr>
      <w:spacing w:beforeLines="1" w:afterLines="1"/>
      <w:jc w:val="center"/>
    </w:pPr>
    <w:rPr>
      <w:rFonts w:ascii="Calibri" w:hAnsi="Calibri"/>
      <w:b/>
      <w:bCs/>
      <w:lang w:val="en-US" w:eastAsia="en-US"/>
    </w:rPr>
  </w:style>
  <w:style w:type="paragraph" w:customStyle="1" w:styleId="xl68">
    <w:name w:val="xl68"/>
    <w:basedOn w:val="Normal"/>
    <w:rsid w:val="0055797B"/>
    <w:pPr>
      <w:spacing w:beforeLines="1" w:afterLines="1"/>
    </w:pPr>
    <w:rPr>
      <w:rFonts w:ascii="Calibri" w:hAnsi="Calibri"/>
      <w:b/>
      <w:bCs/>
      <w:lang w:val="en-US" w:eastAsia="en-US"/>
    </w:rPr>
  </w:style>
  <w:style w:type="paragraph" w:customStyle="1" w:styleId="xl69">
    <w:name w:val="xl69"/>
    <w:basedOn w:val="Normal"/>
    <w:rsid w:val="0055797B"/>
    <w:pPr>
      <w:spacing w:beforeLines="1" w:afterLines="1"/>
    </w:pPr>
    <w:rPr>
      <w:rFonts w:ascii="Calibri" w:hAnsi="Calibri"/>
      <w:lang w:val="en-US" w:eastAsia="en-US"/>
    </w:rPr>
  </w:style>
  <w:style w:type="table" w:styleId="TableGrid">
    <w:name w:val="Table Grid"/>
    <w:basedOn w:val="TableNormal"/>
    <w:uiPriority w:val="39"/>
    <w:rsid w:val="00C349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@bcyukona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yn\AppData\Local\Temp\Rar$DI02.574\Area%2079%20Letterhead%20(box%20421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Area 79 Letterhead (box 42114.dotx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27, 2010</vt:lpstr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27, 2010</dc:title>
  <dc:creator>Carolyn</dc:creator>
  <cp:lastModifiedBy>Roger Crombie</cp:lastModifiedBy>
  <cp:revision>2</cp:revision>
  <cp:lastPrinted>2011-01-21T20:17:00Z</cp:lastPrinted>
  <dcterms:created xsi:type="dcterms:W3CDTF">2021-12-15T02:17:00Z</dcterms:created>
  <dcterms:modified xsi:type="dcterms:W3CDTF">2021-12-15T02:17:00Z</dcterms:modified>
</cp:coreProperties>
</file>